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C4" w:rsidRPr="000E455E" w:rsidRDefault="00642803" w:rsidP="00B47CEA">
      <w:pPr>
        <w:rPr>
          <w:rFonts w:ascii="DINOT-Black" w:hAnsi="DINOT-Black"/>
          <w:sz w:val="44"/>
          <w:szCs w:val="16"/>
        </w:rPr>
      </w:pPr>
      <w:r>
        <w:rPr>
          <w:rFonts w:ascii="DINOT-Black" w:hAnsi="DINOT-Black"/>
          <w:sz w:val="44"/>
          <w:szCs w:val="16"/>
        </w:rPr>
        <w:t>Innkalling til kretsting</w:t>
      </w:r>
    </w:p>
    <w:p w:rsidR="005C47F2" w:rsidRDefault="005C47F2" w:rsidP="00B47CEA">
      <w:pPr>
        <w:rPr>
          <w:rFonts w:ascii="DINOT-Light" w:hAnsi="DINOT-Light"/>
          <w:szCs w:val="16"/>
        </w:rPr>
      </w:pPr>
    </w:p>
    <w:p w:rsidR="00642803" w:rsidRDefault="00642803" w:rsidP="00642803">
      <w:pPr>
        <w:rPr>
          <w:rFonts w:ascii="DINOT-Light" w:hAnsi="DINOT-Light"/>
          <w:sz w:val="28"/>
          <w:szCs w:val="16"/>
        </w:rPr>
      </w:pPr>
      <w:r>
        <w:rPr>
          <w:rFonts w:ascii="DINOT-Light" w:hAnsi="DINOT-Light"/>
          <w:sz w:val="28"/>
          <w:szCs w:val="16"/>
        </w:rPr>
        <w:t>Hedmark krets av Norges speiderforbund</w:t>
      </w:r>
    </w:p>
    <w:p w:rsidR="00642803" w:rsidRDefault="00642803" w:rsidP="00642803">
      <w:pPr>
        <w:rPr>
          <w:rFonts w:ascii="DINOT-Light" w:hAnsi="DINOT-Light"/>
          <w:sz w:val="28"/>
          <w:szCs w:val="16"/>
        </w:rPr>
      </w:pPr>
    </w:p>
    <w:p w:rsidR="00642803" w:rsidRPr="009B716A" w:rsidRDefault="00642803" w:rsidP="00642803">
      <w:pPr>
        <w:jc w:val="center"/>
        <w:rPr>
          <w:rFonts w:ascii="DINOT-Light" w:hAnsi="DINOT-Light"/>
          <w:sz w:val="28"/>
          <w:szCs w:val="16"/>
          <w:u w:val="single"/>
        </w:rPr>
      </w:pPr>
      <w:r>
        <w:rPr>
          <w:rFonts w:ascii="DINOT-Light" w:hAnsi="DINOT-Light"/>
          <w:sz w:val="28"/>
          <w:szCs w:val="16"/>
          <w:u w:val="single"/>
        </w:rPr>
        <w:t>Årsmøte – terminliste 2013</w:t>
      </w:r>
      <w:bookmarkStart w:id="0" w:name="_GoBack"/>
      <w:bookmarkEnd w:id="0"/>
    </w:p>
    <w:p w:rsidR="00642803" w:rsidRDefault="00642803" w:rsidP="00642803">
      <w:pPr>
        <w:rPr>
          <w:rFonts w:ascii="DINOT-Light" w:hAnsi="DINOT-Light"/>
          <w:szCs w:val="16"/>
        </w:rPr>
      </w:pPr>
    </w:p>
    <w:p w:rsidR="00642803" w:rsidRDefault="00642803" w:rsidP="00642803">
      <w:pPr>
        <w:rPr>
          <w:rFonts w:ascii="DINOT-Light" w:hAnsi="DINOT-Light"/>
          <w:szCs w:val="16"/>
        </w:rPr>
      </w:pPr>
    </w:p>
    <w:p w:rsidR="00642803" w:rsidRPr="009B716A" w:rsidRDefault="00642803" w:rsidP="00642803">
      <w:pPr>
        <w:rPr>
          <w:rFonts w:ascii="DINOT-Light" w:hAnsi="DINOT-Light"/>
          <w:szCs w:val="16"/>
        </w:rPr>
      </w:pPr>
      <w:r w:rsidRPr="009B716A">
        <w:rPr>
          <w:rFonts w:ascii="DINOT-Light" w:hAnsi="DINOT-Light"/>
          <w:szCs w:val="16"/>
        </w:rPr>
        <w:t xml:space="preserve">I henhold til Norges Speiderforbunds lover§4 innkalles til det kretstingets </w:t>
      </w:r>
      <w:r>
        <w:rPr>
          <w:rFonts w:ascii="DINOT-Light" w:hAnsi="DINOT-Light"/>
          <w:szCs w:val="16"/>
        </w:rPr>
        <w:t>terminlistemøte</w:t>
      </w:r>
      <w:r w:rsidRPr="009B716A">
        <w:rPr>
          <w:rFonts w:ascii="DINOT-Light" w:hAnsi="DINOT-Light"/>
          <w:szCs w:val="16"/>
        </w:rPr>
        <w:t xml:space="preserve"> i </w:t>
      </w:r>
    </w:p>
    <w:p w:rsidR="00642803" w:rsidRPr="009B716A" w:rsidRDefault="00642803" w:rsidP="00642803">
      <w:pPr>
        <w:rPr>
          <w:rFonts w:ascii="DINOT-Light" w:hAnsi="DINOT-Light"/>
          <w:szCs w:val="16"/>
        </w:rPr>
      </w:pPr>
      <w:r>
        <w:rPr>
          <w:rFonts w:ascii="DINOT-Light" w:hAnsi="DINOT-Light"/>
          <w:szCs w:val="16"/>
        </w:rPr>
        <w:t xml:space="preserve">Hedmark krets lørdag </w:t>
      </w:r>
      <w:r>
        <w:rPr>
          <w:rFonts w:ascii="DINOT-Light" w:hAnsi="DINOT-Light"/>
          <w:szCs w:val="16"/>
        </w:rPr>
        <w:t>27</w:t>
      </w:r>
      <w:r w:rsidRPr="009B716A">
        <w:rPr>
          <w:rFonts w:ascii="DINOT-Light" w:hAnsi="DINOT-Light"/>
          <w:szCs w:val="16"/>
        </w:rPr>
        <w:t xml:space="preserve">. </w:t>
      </w:r>
      <w:r>
        <w:rPr>
          <w:rFonts w:ascii="DINOT-Light" w:hAnsi="DINOT-Light"/>
          <w:szCs w:val="16"/>
        </w:rPr>
        <w:t>oktober</w:t>
      </w:r>
      <w:r>
        <w:rPr>
          <w:rFonts w:ascii="DINOT-Light" w:hAnsi="DINOT-Light"/>
          <w:szCs w:val="16"/>
        </w:rPr>
        <w:t>. Kretstinget foregår</w:t>
      </w:r>
      <w:r w:rsidRPr="009B716A">
        <w:rPr>
          <w:rFonts w:ascii="DINOT-Light" w:hAnsi="DINOT-Light"/>
          <w:szCs w:val="16"/>
        </w:rPr>
        <w:t xml:space="preserve"> på </w:t>
      </w:r>
      <w:r>
        <w:rPr>
          <w:rFonts w:ascii="DINOT-Light" w:hAnsi="DINOT-Light"/>
          <w:szCs w:val="16"/>
        </w:rPr>
        <w:t>Frydenlund skole i Elverum</w:t>
      </w:r>
      <w:r w:rsidRPr="009B716A">
        <w:rPr>
          <w:rFonts w:ascii="DINOT-Light" w:hAnsi="DINOT-Light"/>
          <w:szCs w:val="16"/>
        </w:rPr>
        <w:t>, med</w:t>
      </w:r>
      <w:r>
        <w:rPr>
          <w:rFonts w:ascii="DINOT-Light" w:hAnsi="DINOT-Light"/>
          <w:szCs w:val="16"/>
        </w:rPr>
        <w:t xml:space="preserve"> kretsstyret </w:t>
      </w:r>
      <w:r w:rsidRPr="009B716A">
        <w:rPr>
          <w:rFonts w:ascii="DINOT-Light" w:hAnsi="DINOT-Light"/>
          <w:szCs w:val="16"/>
        </w:rPr>
        <w:t>som teknisk</w:t>
      </w:r>
      <w:r>
        <w:rPr>
          <w:rFonts w:ascii="DINOT-Light" w:hAnsi="DINOT-Light"/>
          <w:szCs w:val="16"/>
        </w:rPr>
        <w:t xml:space="preserve"> </w:t>
      </w:r>
      <w:r w:rsidRPr="009B716A">
        <w:rPr>
          <w:rFonts w:ascii="DINOT-Light" w:hAnsi="DINOT-Light"/>
          <w:szCs w:val="16"/>
        </w:rPr>
        <w:t>arrangør</w:t>
      </w:r>
      <w:r>
        <w:rPr>
          <w:rFonts w:ascii="DINOT-Light" w:hAnsi="DINOT-Light"/>
          <w:szCs w:val="16"/>
        </w:rPr>
        <w:t>.</w:t>
      </w:r>
    </w:p>
    <w:p w:rsidR="00642803" w:rsidRPr="009B716A" w:rsidRDefault="00642803" w:rsidP="00642803">
      <w:pPr>
        <w:rPr>
          <w:rFonts w:ascii="DINOT-Light" w:hAnsi="DINOT-Light"/>
          <w:szCs w:val="16"/>
        </w:rPr>
      </w:pPr>
    </w:p>
    <w:p w:rsidR="00642803" w:rsidRPr="009B716A" w:rsidRDefault="00642803" w:rsidP="00642803">
      <w:pPr>
        <w:rPr>
          <w:rFonts w:ascii="DINOT-Light" w:hAnsi="DINOT-Light"/>
          <w:szCs w:val="16"/>
        </w:rPr>
      </w:pPr>
      <w:r>
        <w:rPr>
          <w:rFonts w:ascii="DINOT-Light" w:hAnsi="DINOT-Light"/>
          <w:szCs w:val="16"/>
        </w:rPr>
        <w:t>Møte starter kl. 13</w:t>
      </w:r>
      <w:r w:rsidRPr="009B716A">
        <w:rPr>
          <w:rFonts w:ascii="DINOT-Light" w:hAnsi="DINOT-Light"/>
          <w:szCs w:val="16"/>
        </w:rPr>
        <w:t>.00</w:t>
      </w:r>
      <w:r>
        <w:rPr>
          <w:rFonts w:ascii="DINOT-Light" w:hAnsi="DINOT-Light"/>
          <w:szCs w:val="16"/>
        </w:rPr>
        <w:t xml:space="preserve">. </w:t>
      </w:r>
      <w:r w:rsidRPr="009B716A">
        <w:rPr>
          <w:rFonts w:ascii="DINOT-Light" w:hAnsi="DINOT-Light"/>
          <w:szCs w:val="16"/>
        </w:rPr>
        <w:t>Vi antar at årsmøtet avsluttes kl. 1</w:t>
      </w:r>
      <w:r>
        <w:rPr>
          <w:rFonts w:ascii="DINOT-Light" w:hAnsi="DINOT-Light"/>
          <w:szCs w:val="16"/>
        </w:rPr>
        <w:t>5</w:t>
      </w:r>
      <w:r w:rsidRPr="009B716A">
        <w:rPr>
          <w:rFonts w:ascii="DINOT-Light" w:hAnsi="DINOT-Light"/>
          <w:szCs w:val="16"/>
        </w:rPr>
        <w:t>.</w:t>
      </w:r>
      <w:r>
        <w:rPr>
          <w:rFonts w:ascii="DINOT-Light" w:hAnsi="DINOT-Light"/>
          <w:szCs w:val="16"/>
        </w:rPr>
        <w:t>3</w:t>
      </w:r>
      <w:r w:rsidRPr="009B716A">
        <w:rPr>
          <w:rFonts w:ascii="DINOT-Light" w:hAnsi="DINOT-Light"/>
          <w:szCs w:val="16"/>
        </w:rPr>
        <w:t>0</w:t>
      </w:r>
    </w:p>
    <w:p w:rsidR="00642803" w:rsidRDefault="00642803" w:rsidP="00642803">
      <w:pPr>
        <w:rPr>
          <w:rFonts w:ascii="DINOT-Light" w:hAnsi="DINOT-Light"/>
          <w:szCs w:val="16"/>
        </w:rPr>
      </w:pPr>
    </w:p>
    <w:p w:rsidR="00642803" w:rsidRDefault="00642803" w:rsidP="00642803">
      <w:pPr>
        <w:rPr>
          <w:rFonts w:ascii="DINOT-Light" w:hAnsi="DINOT-Light"/>
          <w:szCs w:val="16"/>
        </w:rPr>
      </w:pPr>
      <w:r>
        <w:rPr>
          <w:rFonts w:ascii="DINOT-Light" w:hAnsi="DINOT-Light"/>
          <w:szCs w:val="16"/>
        </w:rPr>
        <w:t xml:space="preserve">Etter at kretstinget har bestemt årets terminliste, vil vi se nærmere på sakene til årets speiderting. </w:t>
      </w:r>
    </w:p>
    <w:p w:rsidR="00642803" w:rsidRPr="009B716A" w:rsidRDefault="00642803" w:rsidP="00642803">
      <w:pPr>
        <w:rPr>
          <w:rFonts w:ascii="DINOT-Light" w:hAnsi="DINOT-Light"/>
          <w:szCs w:val="16"/>
        </w:rPr>
      </w:pPr>
    </w:p>
    <w:p w:rsidR="00642803" w:rsidRPr="009B716A" w:rsidRDefault="00642803" w:rsidP="00642803">
      <w:pPr>
        <w:rPr>
          <w:rFonts w:ascii="DINOT-Light" w:hAnsi="DINOT-Light"/>
          <w:szCs w:val="16"/>
        </w:rPr>
      </w:pPr>
      <w:r w:rsidRPr="009B716A">
        <w:rPr>
          <w:rFonts w:ascii="DINOT-Light" w:hAnsi="DINOT-Light"/>
          <w:szCs w:val="16"/>
        </w:rPr>
        <w:t>Møte er åpent for alle kretsens medlemmer.</w:t>
      </w:r>
    </w:p>
    <w:p w:rsidR="00642803" w:rsidRPr="009B716A" w:rsidRDefault="00642803" w:rsidP="00642803">
      <w:pPr>
        <w:rPr>
          <w:rFonts w:ascii="DINOT-Light" w:hAnsi="DINOT-Light"/>
          <w:szCs w:val="16"/>
        </w:rPr>
      </w:pPr>
      <w:r w:rsidRPr="009B716A">
        <w:rPr>
          <w:rFonts w:ascii="DINOT-Light" w:hAnsi="DINOT-Light"/>
          <w:szCs w:val="16"/>
        </w:rPr>
        <w:t>Stemmeberettigede pr. gruppe etter medlemstallet i siste årsmelding.</w:t>
      </w:r>
    </w:p>
    <w:p w:rsidR="00642803" w:rsidRPr="009B716A" w:rsidRDefault="00642803" w:rsidP="00642803">
      <w:pPr>
        <w:rPr>
          <w:rFonts w:ascii="DINOT-Light" w:hAnsi="DINOT-Light"/>
          <w:szCs w:val="16"/>
        </w:rPr>
      </w:pPr>
      <w:r w:rsidRPr="009B716A">
        <w:rPr>
          <w:rFonts w:ascii="DINOT-Light" w:hAnsi="DINOT-Light"/>
          <w:szCs w:val="16"/>
        </w:rPr>
        <w:t xml:space="preserve">Saksdokumenter blir lagt ut på kretsens hjemmeside, </w:t>
      </w:r>
      <w:hyperlink r:id="rId8" w:history="1">
        <w:r w:rsidRPr="009B716A">
          <w:rPr>
            <w:rFonts w:ascii="DINOT-Light" w:hAnsi="DINOT-Light"/>
            <w:szCs w:val="16"/>
          </w:rPr>
          <w:t>http://www.hedmarkkrets.no</w:t>
        </w:r>
      </w:hyperlink>
      <w:r w:rsidRPr="009B716A">
        <w:rPr>
          <w:rFonts w:ascii="DINOT-Light" w:hAnsi="DINOT-Light"/>
          <w:szCs w:val="16"/>
        </w:rPr>
        <w:t xml:space="preserve"> </w:t>
      </w:r>
      <w:r>
        <w:rPr>
          <w:rFonts w:ascii="DINOT-Light" w:hAnsi="DINOT-Light"/>
          <w:szCs w:val="16"/>
        </w:rPr>
        <w:t>og ligger vedlagt innkallingen.</w:t>
      </w:r>
    </w:p>
    <w:p w:rsidR="00642803" w:rsidRPr="009B716A" w:rsidRDefault="00642803" w:rsidP="00642803">
      <w:pPr>
        <w:rPr>
          <w:rFonts w:ascii="DINOT-Light" w:hAnsi="DINOT-Light"/>
          <w:szCs w:val="16"/>
        </w:rPr>
      </w:pPr>
    </w:p>
    <w:p w:rsidR="00642803" w:rsidRPr="009B716A" w:rsidRDefault="00642803" w:rsidP="00642803">
      <w:pPr>
        <w:rPr>
          <w:rFonts w:ascii="DINOT-Light" w:hAnsi="DINOT-Light"/>
          <w:szCs w:val="16"/>
        </w:rPr>
      </w:pPr>
      <w:r w:rsidRPr="009B716A">
        <w:rPr>
          <w:rFonts w:ascii="DINOT-Light" w:hAnsi="DINOT-Light"/>
          <w:szCs w:val="16"/>
        </w:rPr>
        <w:t>Påmelding</w:t>
      </w:r>
      <w:r>
        <w:rPr>
          <w:rFonts w:ascii="DINOT-Light" w:hAnsi="DINOT-Light"/>
          <w:szCs w:val="16"/>
        </w:rPr>
        <w:t xml:space="preserve"> gruppevis</w:t>
      </w:r>
      <w:r w:rsidRPr="009B716A">
        <w:rPr>
          <w:rFonts w:ascii="DINOT-Light" w:hAnsi="DINOT-Light"/>
          <w:szCs w:val="16"/>
        </w:rPr>
        <w:t xml:space="preserve"> til </w:t>
      </w:r>
      <w:r w:rsidRPr="00642803">
        <w:rPr>
          <w:rFonts w:ascii="DINOT-Light" w:hAnsi="DINOT-Light"/>
          <w:szCs w:val="16"/>
        </w:rPr>
        <w:t>Dag Ivar Mortensen</w:t>
      </w:r>
      <w:r>
        <w:rPr>
          <w:rFonts w:ascii="DINOT-Light" w:hAnsi="DINOT-Light"/>
          <w:szCs w:val="16"/>
        </w:rPr>
        <w:t xml:space="preserve">, </w:t>
      </w:r>
      <w:r w:rsidRPr="008C72B8">
        <w:rPr>
          <w:rFonts w:ascii="DINOT-Light" w:hAnsi="DINOT-Light"/>
          <w:i/>
          <w:szCs w:val="16"/>
        </w:rPr>
        <w:t>tlf/SMS</w:t>
      </w:r>
      <w:r>
        <w:rPr>
          <w:rFonts w:ascii="DINOT-Light" w:hAnsi="DINOT-Light"/>
          <w:szCs w:val="16"/>
        </w:rPr>
        <w:t xml:space="preserve"> </w:t>
      </w:r>
      <w:r>
        <w:rPr>
          <w:rFonts w:ascii="DINOT-Light" w:hAnsi="DINOT-Light"/>
          <w:szCs w:val="16"/>
        </w:rPr>
        <w:t xml:space="preserve">90046332 </w:t>
      </w:r>
      <w:r>
        <w:rPr>
          <w:rFonts w:ascii="DINOT-Light" w:hAnsi="DINOT-Light"/>
          <w:szCs w:val="16"/>
        </w:rPr>
        <w:t xml:space="preserve">eller </w:t>
      </w:r>
      <w:r w:rsidRPr="008C72B8">
        <w:rPr>
          <w:rFonts w:ascii="DINOT-Light" w:hAnsi="DINOT-Light"/>
          <w:i/>
          <w:szCs w:val="16"/>
        </w:rPr>
        <w:t>epost</w:t>
      </w:r>
      <w:r>
        <w:rPr>
          <w:rFonts w:ascii="DINOT-Light" w:hAnsi="DINOT-Light"/>
          <w:i/>
          <w:szCs w:val="16"/>
        </w:rPr>
        <w:t xml:space="preserve"> </w:t>
      </w:r>
      <w:hyperlink r:id="rId9" w:history="1">
        <w:r w:rsidRPr="00770598">
          <w:rPr>
            <w:rStyle w:val="Hyperkobling"/>
            <w:rFonts w:ascii="DINOT-Light" w:hAnsi="DINOT-Light"/>
            <w:i/>
            <w:szCs w:val="16"/>
          </w:rPr>
          <w:t>kretsleder@hedmarkkrets.no</w:t>
        </w:r>
      </w:hyperlink>
      <w:r>
        <w:rPr>
          <w:rFonts w:ascii="DINOT-Light" w:hAnsi="DINOT-Light"/>
          <w:i/>
          <w:szCs w:val="16"/>
        </w:rPr>
        <w:t xml:space="preserve"> </w:t>
      </w:r>
      <w:r>
        <w:rPr>
          <w:rFonts w:ascii="DINOT-Light" w:hAnsi="DINOT-Light"/>
          <w:szCs w:val="16"/>
        </w:rPr>
        <w:t xml:space="preserve">innen </w:t>
      </w:r>
      <w:r>
        <w:rPr>
          <w:rFonts w:ascii="DINOT-Light" w:hAnsi="DINOT-Light"/>
          <w:szCs w:val="16"/>
        </w:rPr>
        <w:t>20</w:t>
      </w:r>
      <w:r>
        <w:rPr>
          <w:rFonts w:ascii="DINOT-Light" w:hAnsi="DINOT-Light"/>
          <w:szCs w:val="16"/>
        </w:rPr>
        <w:t xml:space="preserve">. </w:t>
      </w:r>
      <w:r>
        <w:rPr>
          <w:rFonts w:ascii="DINOT-Light" w:hAnsi="DINOT-Light"/>
          <w:szCs w:val="16"/>
        </w:rPr>
        <w:t>oktober</w:t>
      </w:r>
    </w:p>
    <w:p w:rsidR="00642803" w:rsidRDefault="00642803" w:rsidP="00642803">
      <w:pPr>
        <w:rPr>
          <w:rFonts w:ascii="DINOT-Light" w:hAnsi="DINOT-Light"/>
          <w:szCs w:val="16"/>
        </w:rPr>
      </w:pPr>
    </w:p>
    <w:p w:rsidR="00642803" w:rsidRDefault="00642803" w:rsidP="00642803">
      <w:pPr>
        <w:rPr>
          <w:rFonts w:ascii="DINOT-Light" w:hAnsi="DINOT-Light"/>
          <w:szCs w:val="16"/>
        </w:rPr>
      </w:pPr>
    </w:p>
    <w:p w:rsidR="00642803" w:rsidRPr="009B716A" w:rsidRDefault="00642803" w:rsidP="00642803">
      <w:pPr>
        <w:rPr>
          <w:rFonts w:ascii="DINOT-Light" w:hAnsi="DINOT-Light"/>
          <w:szCs w:val="16"/>
        </w:rPr>
      </w:pPr>
    </w:p>
    <w:p w:rsidR="00642803" w:rsidRPr="009B716A" w:rsidRDefault="00642803" w:rsidP="00642803">
      <w:pPr>
        <w:rPr>
          <w:rFonts w:ascii="DINOT-Light" w:hAnsi="DINOT-Light"/>
          <w:szCs w:val="16"/>
        </w:rPr>
      </w:pPr>
      <w:r w:rsidRPr="009B716A">
        <w:rPr>
          <w:rFonts w:ascii="DINOT-Light" w:hAnsi="DINOT-Light"/>
          <w:szCs w:val="16"/>
        </w:rPr>
        <w:t>Med vennlig hilsen</w:t>
      </w:r>
    </w:p>
    <w:p w:rsidR="00642803" w:rsidRPr="009B716A" w:rsidRDefault="00642803" w:rsidP="00642803">
      <w:pPr>
        <w:rPr>
          <w:rFonts w:ascii="DINOT-Light" w:hAnsi="DINOT-Light"/>
          <w:szCs w:val="16"/>
        </w:rPr>
      </w:pPr>
      <w:r w:rsidRPr="009B716A">
        <w:rPr>
          <w:rFonts w:ascii="DINOT-Light" w:hAnsi="DINOT-Light"/>
          <w:szCs w:val="16"/>
        </w:rPr>
        <w:t>Hedmark krets av Norges Speiderforbund</w:t>
      </w:r>
    </w:p>
    <w:p w:rsidR="00642803" w:rsidRPr="005C47F2" w:rsidRDefault="00642803" w:rsidP="00642803">
      <w:pPr>
        <w:rPr>
          <w:rFonts w:ascii="DINOT-Light" w:hAnsi="DINOT-Light"/>
          <w:szCs w:val="16"/>
        </w:rPr>
      </w:pPr>
    </w:p>
    <w:sectPr w:rsidR="00642803" w:rsidRPr="005C47F2" w:rsidSect="002675AA">
      <w:headerReference w:type="default" r:id="rId10"/>
      <w:footerReference w:type="default" r:id="rId11"/>
      <w:pgSz w:w="11900" w:h="16840"/>
      <w:pgMar w:top="993" w:right="1304" w:bottom="1702" w:left="1304" w:header="680" w:footer="68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5CA" w:rsidRDefault="003F35CA">
      <w:r>
        <w:separator/>
      </w:r>
    </w:p>
  </w:endnote>
  <w:endnote w:type="continuationSeparator" w:id="0">
    <w:p w:rsidR="003F35CA" w:rsidRDefault="003F3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INOT-Light">
    <w:altName w:val="Centaur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DINOT-Black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DINOT-Bold">
    <w:altName w:val="Malgun Gothic"/>
    <w:panose1 w:val="00000000000000000000"/>
    <w:charset w:val="00"/>
    <w:family w:val="modern"/>
    <w:notTrueType/>
    <w:pitch w:val="variable"/>
    <w:sig w:usb0="00000003" w:usb1="4000206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57" w:rsidRPr="001C11BB" w:rsidRDefault="007B5042" w:rsidP="00856AC4">
    <w:pPr>
      <w:pStyle w:val="Bunntekst"/>
      <w:spacing w:before="37" w:after="40"/>
      <w:jc w:val="center"/>
      <w:rPr>
        <w:rFonts w:ascii="DINOT-Bold" w:hAnsi="DINOT-Bold"/>
        <w:b/>
        <w:color w:val="DF6A3B"/>
      </w:rPr>
    </w:pPr>
    <w:r>
      <w:rPr>
        <w:rFonts w:ascii="DINOT-Bold" w:hAnsi="DINOT-Bold"/>
        <w:b/>
        <w:color w:val="DF6A3B"/>
      </w:rPr>
      <w:t>Hedmark krets</w:t>
    </w:r>
    <w:r w:rsidR="00014CA4" w:rsidRPr="001C11BB">
      <w:rPr>
        <w:rFonts w:ascii="DINOT-Bold" w:hAnsi="DINOT-Bold"/>
        <w:b/>
        <w:color w:val="DF6A3B"/>
      </w:rPr>
      <w:t xml:space="preserve"> av Norges speiderforbund</w:t>
    </w:r>
  </w:p>
  <w:p w:rsidR="002A2C57" w:rsidRPr="001C11BB" w:rsidRDefault="00E64D3A" w:rsidP="00856AC4">
    <w:pPr>
      <w:pStyle w:val="Bunntekst"/>
      <w:spacing w:before="37"/>
      <w:jc w:val="center"/>
      <w:rPr>
        <w:rFonts w:ascii="DINOT-Bold" w:hAnsi="DINOT-Bold"/>
        <w:b/>
        <w:color w:val="808080"/>
        <w:sz w:val="16"/>
      </w:rPr>
    </w:pPr>
    <w:r w:rsidRPr="001C11BB">
      <w:rPr>
        <w:rFonts w:ascii="DINOT-Bold" w:hAnsi="DINOT-Bold"/>
        <w:b/>
        <w:color w:val="808080"/>
        <w:sz w:val="16"/>
      </w:rPr>
      <w:t>www.</w:t>
    </w:r>
    <w:r w:rsidR="007B5042">
      <w:rPr>
        <w:rFonts w:ascii="DINOT-Bold" w:hAnsi="DINOT-Bold"/>
        <w:b/>
        <w:color w:val="808080"/>
        <w:sz w:val="16"/>
      </w:rPr>
      <w:t>hedmarkkrets.no</w:t>
    </w:r>
  </w:p>
  <w:p w:rsidR="002A2C57" w:rsidRPr="005C47F2" w:rsidRDefault="00014CA4" w:rsidP="00856AC4">
    <w:pPr>
      <w:jc w:val="center"/>
      <w:rPr>
        <w:rFonts w:ascii="DINOT-Light" w:hAnsi="DINOT-Light"/>
        <w:sz w:val="14"/>
        <w:lang w:val="en-GB"/>
      </w:rPr>
    </w:pPr>
    <w:r w:rsidRPr="005C47F2">
      <w:rPr>
        <w:rFonts w:ascii="DINOT-Light" w:hAnsi="DINOT-Light"/>
        <w:sz w:val="14"/>
        <w:lang w:val="en-GB"/>
      </w:rPr>
      <w:t>Member of the World Organization of the Scout Movement (WOSM) and the World Association of Girl Guides and Girl Scouts (WAGGGS).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5CA" w:rsidRDefault="003F35CA">
      <w:r>
        <w:separator/>
      </w:r>
    </w:p>
  </w:footnote>
  <w:footnote w:type="continuationSeparator" w:id="0">
    <w:p w:rsidR="003F35CA" w:rsidRDefault="003F35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57" w:rsidRDefault="00642803">
    <w:pPr>
      <w:pStyle w:val="Topptekst"/>
    </w:pPr>
    <w:r>
      <w:rPr>
        <w:noProof/>
        <w:szCs w:val="20"/>
        <w:lang w:eastAsia="nb-NO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4858385</wp:posOffset>
          </wp:positionH>
          <wp:positionV relativeFrom="paragraph">
            <wp:posOffset>-431800</wp:posOffset>
          </wp:positionV>
          <wp:extent cx="1695450" cy="1409700"/>
          <wp:effectExtent l="0" t="0" r="0" b="0"/>
          <wp:wrapSquare wrapText="bothSides"/>
          <wp:docPr id="1" name="Bilde 4" descr="Forbundsme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4" descr="Forbundsme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6853"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E20C715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FC9ECBB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912493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ABE637E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B3A6404"/>
    <w:multiLevelType w:val="hybridMultilevel"/>
    <w:tmpl w:val="099E4AF4"/>
    <w:lvl w:ilvl="0" w:tplc="73D42104">
      <w:start w:val="9"/>
      <w:numFmt w:val="bullet"/>
      <w:lvlText w:val="-"/>
      <w:lvlJc w:val="left"/>
      <w:pPr>
        <w:ind w:left="1080" w:hanging="360"/>
      </w:pPr>
      <w:rPr>
        <w:rFonts w:ascii="DINOT-Light" w:eastAsia="Times New Roman" w:hAnsi="DINOT-Light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7AD39AD"/>
    <w:multiLevelType w:val="hybridMultilevel"/>
    <w:tmpl w:val="A0521B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80FFA"/>
    <w:multiLevelType w:val="hybridMultilevel"/>
    <w:tmpl w:val="3550B83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2D91CA6"/>
    <w:multiLevelType w:val="hybridMultilevel"/>
    <w:tmpl w:val="A24229A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CD0150"/>
    <w:multiLevelType w:val="hybridMultilevel"/>
    <w:tmpl w:val="0ACA2592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284AEE"/>
    <w:multiLevelType w:val="hybridMultilevel"/>
    <w:tmpl w:val="AFBC43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1"/>
  </w:num>
  <w:num w:numId="5">
    <w:abstractNumId w:val="0"/>
  </w:num>
  <w:num w:numId="6">
    <w:abstractNumId w:val="2"/>
  </w:num>
  <w:num w:numId="7">
    <w:abstractNumId w:val="9"/>
  </w:num>
  <w:num w:numId="8">
    <w:abstractNumId w:val="5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>
      <o:colormru v:ext="edit" colors="#63ac3b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140"/>
    <w:rsid w:val="00014CA4"/>
    <w:rsid w:val="000469D3"/>
    <w:rsid w:val="00066A14"/>
    <w:rsid w:val="00075D3E"/>
    <w:rsid w:val="000D6886"/>
    <w:rsid w:val="000E455E"/>
    <w:rsid w:val="000E6DA3"/>
    <w:rsid w:val="000F400A"/>
    <w:rsid w:val="00133907"/>
    <w:rsid w:val="00135912"/>
    <w:rsid w:val="00141B37"/>
    <w:rsid w:val="001C11BB"/>
    <w:rsid w:val="002675AA"/>
    <w:rsid w:val="002829D6"/>
    <w:rsid w:val="002A2C57"/>
    <w:rsid w:val="002A357D"/>
    <w:rsid w:val="00310F73"/>
    <w:rsid w:val="003F35CA"/>
    <w:rsid w:val="00441A97"/>
    <w:rsid w:val="004C653A"/>
    <w:rsid w:val="005100DB"/>
    <w:rsid w:val="00577731"/>
    <w:rsid w:val="005B495A"/>
    <w:rsid w:val="005C47F2"/>
    <w:rsid w:val="005D02DE"/>
    <w:rsid w:val="005D0501"/>
    <w:rsid w:val="005D0523"/>
    <w:rsid w:val="005F56EE"/>
    <w:rsid w:val="00600B26"/>
    <w:rsid w:val="00617AF3"/>
    <w:rsid w:val="00624556"/>
    <w:rsid w:val="00642803"/>
    <w:rsid w:val="00682501"/>
    <w:rsid w:val="006B1A70"/>
    <w:rsid w:val="006F6690"/>
    <w:rsid w:val="007375D4"/>
    <w:rsid w:val="00751AB3"/>
    <w:rsid w:val="007B5042"/>
    <w:rsid w:val="007D408A"/>
    <w:rsid w:val="007F1C5A"/>
    <w:rsid w:val="008019BE"/>
    <w:rsid w:val="00856AC4"/>
    <w:rsid w:val="008648C2"/>
    <w:rsid w:val="00866854"/>
    <w:rsid w:val="00894ACB"/>
    <w:rsid w:val="008D556C"/>
    <w:rsid w:val="0090251E"/>
    <w:rsid w:val="0091058C"/>
    <w:rsid w:val="0096309C"/>
    <w:rsid w:val="009739E7"/>
    <w:rsid w:val="009B45A2"/>
    <w:rsid w:val="009C38FC"/>
    <w:rsid w:val="009F326B"/>
    <w:rsid w:val="00A7540C"/>
    <w:rsid w:val="00AA0FED"/>
    <w:rsid w:val="00B44461"/>
    <w:rsid w:val="00B47CEA"/>
    <w:rsid w:val="00BC0D71"/>
    <w:rsid w:val="00BC51C4"/>
    <w:rsid w:val="00C37A88"/>
    <w:rsid w:val="00CE7AB8"/>
    <w:rsid w:val="00D440E6"/>
    <w:rsid w:val="00D66B95"/>
    <w:rsid w:val="00D90827"/>
    <w:rsid w:val="00DB62A1"/>
    <w:rsid w:val="00E0662E"/>
    <w:rsid w:val="00E37140"/>
    <w:rsid w:val="00E64D3A"/>
    <w:rsid w:val="00ED6274"/>
    <w:rsid w:val="00F008E0"/>
    <w:rsid w:val="00F14578"/>
    <w:rsid w:val="00F32916"/>
    <w:rsid w:val="00FA79D9"/>
    <w:rsid w:val="00FB3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63ac3b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556C"/>
    <w:rPr>
      <w:sz w:val="24"/>
      <w:szCs w:val="24"/>
      <w:lang w:eastAsia="en-US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DD060E"/>
    <w:pPr>
      <w:tabs>
        <w:tab w:val="center" w:pos="4153"/>
        <w:tab w:val="right" w:pos="8306"/>
      </w:tabs>
    </w:pPr>
  </w:style>
  <w:style w:type="paragraph" w:styleId="Bunntekst">
    <w:name w:val="footer"/>
    <w:basedOn w:val="Normal"/>
    <w:semiHidden/>
    <w:rsid w:val="00DD060E"/>
    <w:pPr>
      <w:tabs>
        <w:tab w:val="center" w:pos="4153"/>
        <w:tab w:val="right" w:pos="8306"/>
      </w:tabs>
    </w:pPr>
  </w:style>
  <w:style w:type="character" w:styleId="Hyperkobling">
    <w:name w:val="Hyperlink"/>
    <w:rsid w:val="00DD060E"/>
    <w:rPr>
      <w:color w:val="0000FF"/>
      <w:u w:val="single"/>
    </w:rPr>
  </w:style>
  <w:style w:type="character" w:styleId="Fulgthyperkobling">
    <w:name w:val="FollowedHyperlink"/>
    <w:rsid w:val="000E0017"/>
    <w:rPr>
      <w:color w:val="800080"/>
      <w:u w:val="single"/>
    </w:rPr>
  </w:style>
  <w:style w:type="paragraph" w:customStyle="1" w:styleId="Noparagraphstyle">
    <w:name w:val="[No paragraph style]"/>
    <w:rsid w:val="00D2306F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62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9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dmarkkrets.no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retsleder@hedmarkkrets.n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Terminliste årsmøte.docx</Template>
  <TotalTime>3</TotalTime>
  <Pages>1</Pages>
  <Words>155</Words>
  <Characters>827</Characters>
  <Application>Microsoft Office Word</Application>
  <DocSecurity>0</DocSecurity>
  <Lines>6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Notat</vt:lpstr>
    </vt:vector>
  </TitlesOfParts>
  <Company>Norges speiderforbund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Arild F</dc:creator>
  <cp:lastModifiedBy>Dag Ivar Mortensen</cp:lastModifiedBy>
  <cp:revision>2</cp:revision>
  <cp:lastPrinted>2010-11-08T14:47:00Z</cp:lastPrinted>
  <dcterms:created xsi:type="dcterms:W3CDTF">2012-09-26T20:52:00Z</dcterms:created>
  <dcterms:modified xsi:type="dcterms:W3CDTF">2012-09-26T20:52:00Z</dcterms:modified>
</cp:coreProperties>
</file>