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C4" w:rsidRPr="007127E9" w:rsidRDefault="005C47F2" w:rsidP="00B47CEA">
      <w:pPr>
        <w:rPr>
          <w:rFonts w:ascii="DINOT-Black" w:hAnsi="DINOT-Black"/>
          <w:sz w:val="44"/>
          <w:szCs w:val="16"/>
        </w:rPr>
      </w:pPr>
      <w:r w:rsidRPr="007127E9">
        <w:rPr>
          <w:rFonts w:ascii="DINOT-Black" w:hAnsi="DINOT-Black"/>
          <w:sz w:val="44"/>
          <w:szCs w:val="16"/>
        </w:rPr>
        <w:t>Møte</w:t>
      </w:r>
      <w:r w:rsidR="002B5C3D">
        <w:rPr>
          <w:rFonts w:ascii="DINOT-Black" w:hAnsi="DINOT-Black"/>
          <w:sz w:val="44"/>
          <w:szCs w:val="16"/>
        </w:rPr>
        <w:t>referat</w:t>
      </w:r>
    </w:p>
    <w:p w:rsidR="005C47F2" w:rsidRPr="007127E9" w:rsidRDefault="005C47F2" w:rsidP="00B47CEA">
      <w:pPr>
        <w:rPr>
          <w:rFonts w:ascii="DINOT-Light" w:hAnsi="DINOT-Light"/>
          <w:szCs w:val="16"/>
        </w:rPr>
      </w:pPr>
    </w:p>
    <w:p w:rsidR="005C47F2" w:rsidRPr="007127E9" w:rsidRDefault="007127E9" w:rsidP="00B47CEA">
      <w:pPr>
        <w:rPr>
          <w:rFonts w:ascii="DINOT-Light" w:hAnsi="DINOT-Light"/>
          <w:szCs w:val="16"/>
        </w:rPr>
      </w:pPr>
      <w:r w:rsidRPr="007127E9">
        <w:rPr>
          <w:rFonts w:ascii="DINOT-Light" w:hAnsi="DINOT-Light"/>
          <w:szCs w:val="16"/>
        </w:rPr>
        <w:t>Kretsting</w:t>
      </w:r>
      <w:r w:rsidR="0026586F">
        <w:rPr>
          <w:rFonts w:ascii="DINOT-Light" w:hAnsi="DINOT-Light"/>
          <w:szCs w:val="16"/>
        </w:rPr>
        <w:t xml:space="preserve"> i Hedmark krets</w:t>
      </w:r>
      <w:r w:rsidR="005C47F2" w:rsidRPr="007127E9">
        <w:rPr>
          <w:rFonts w:ascii="DINOT-Light" w:hAnsi="DINOT-Light"/>
          <w:szCs w:val="16"/>
        </w:rPr>
        <w:t xml:space="preserve">, </w:t>
      </w:r>
      <w:r w:rsidRPr="007127E9">
        <w:rPr>
          <w:rFonts w:ascii="DINOT-Light" w:hAnsi="DINOT-Light"/>
          <w:szCs w:val="16"/>
        </w:rPr>
        <w:t>Jølstad grendehus</w:t>
      </w:r>
      <w:r w:rsidR="002209AC" w:rsidRPr="007127E9">
        <w:rPr>
          <w:rFonts w:ascii="DINOT-Light" w:hAnsi="DINOT-Light"/>
          <w:szCs w:val="16"/>
        </w:rPr>
        <w:t>,</w:t>
      </w:r>
      <w:r w:rsidR="00874F7E" w:rsidRPr="007127E9">
        <w:rPr>
          <w:rFonts w:ascii="DINOT-Light" w:hAnsi="DINOT-Light"/>
          <w:szCs w:val="16"/>
        </w:rPr>
        <w:t xml:space="preserve"> </w:t>
      </w:r>
      <w:r w:rsidR="006D55CB" w:rsidRPr="007127E9">
        <w:rPr>
          <w:rFonts w:ascii="DINOT-Light" w:hAnsi="DINOT-Light"/>
          <w:szCs w:val="16"/>
        </w:rPr>
        <w:fldChar w:fldCharType="begin"/>
      </w:r>
      <w:r w:rsidR="000D2FCC" w:rsidRPr="007127E9">
        <w:rPr>
          <w:rFonts w:ascii="DINOT-Light" w:hAnsi="DINOT-Light"/>
          <w:szCs w:val="16"/>
        </w:rPr>
        <w:instrText xml:space="preserve"> CREATEDATE \@ "d. MMMM yyyy" </w:instrText>
      </w:r>
      <w:r w:rsidR="006D55CB" w:rsidRPr="007127E9">
        <w:rPr>
          <w:rFonts w:ascii="DINOT-Light" w:hAnsi="DINOT-Light"/>
          <w:szCs w:val="16"/>
        </w:rPr>
        <w:fldChar w:fldCharType="separate"/>
      </w:r>
      <w:r w:rsidRPr="007127E9">
        <w:rPr>
          <w:rFonts w:ascii="DINOT-Light" w:hAnsi="DINOT-Light"/>
          <w:noProof/>
          <w:szCs w:val="16"/>
        </w:rPr>
        <w:t>19</w:t>
      </w:r>
      <w:r w:rsidR="00A80272" w:rsidRPr="007127E9">
        <w:rPr>
          <w:rFonts w:ascii="DINOT-Light" w:hAnsi="DINOT-Light"/>
          <w:noProof/>
          <w:szCs w:val="16"/>
        </w:rPr>
        <w:t>. november 2011</w:t>
      </w:r>
      <w:r w:rsidR="006D55CB" w:rsidRPr="007127E9">
        <w:rPr>
          <w:rFonts w:ascii="DINOT-Light" w:hAnsi="DINOT-Light"/>
          <w:szCs w:val="16"/>
        </w:rPr>
        <w:fldChar w:fldCharType="end"/>
      </w:r>
      <w:bookmarkStart w:id="0" w:name="_GoBack"/>
      <w:bookmarkEnd w:id="0"/>
      <w:r w:rsidR="00403737" w:rsidRPr="007127E9">
        <w:rPr>
          <w:rFonts w:ascii="DINOT-Light" w:hAnsi="DINOT-Light"/>
          <w:szCs w:val="16"/>
        </w:rPr>
        <w:t xml:space="preserve"> kl. </w:t>
      </w:r>
      <w:r w:rsidRPr="007127E9">
        <w:rPr>
          <w:rFonts w:ascii="DINOT-Light" w:hAnsi="DINOT-Light"/>
          <w:szCs w:val="16"/>
        </w:rPr>
        <w:t>12</w:t>
      </w:r>
      <w:r w:rsidR="00403737" w:rsidRPr="007127E9">
        <w:rPr>
          <w:rFonts w:ascii="DINOT-Light" w:hAnsi="DINOT-Light"/>
          <w:szCs w:val="16"/>
        </w:rPr>
        <w:t>.</w:t>
      </w:r>
      <w:r w:rsidRPr="007127E9">
        <w:rPr>
          <w:rFonts w:ascii="DINOT-Light" w:hAnsi="DINOT-Light"/>
          <w:szCs w:val="16"/>
        </w:rPr>
        <w:t>30</w:t>
      </w:r>
    </w:p>
    <w:p w:rsidR="005C47F2" w:rsidRPr="007127E9" w:rsidRDefault="005C47F2" w:rsidP="00B47CEA">
      <w:pPr>
        <w:rPr>
          <w:rFonts w:ascii="DINOT-Light" w:hAnsi="DINOT-Light"/>
          <w:szCs w:val="16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5"/>
        <w:gridCol w:w="8933"/>
      </w:tblGrid>
      <w:tr w:rsidR="007127E9" w:rsidRPr="007127E9" w:rsidTr="001A71B9">
        <w:trPr>
          <w:trHeight w:val="1637"/>
        </w:trPr>
        <w:tc>
          <w:tcPr>
            <w:tcW w:w="1255" w:type="dxa"/>
          </w:tcPr>
          <w:p w:rsidR="007127E9" w:rsidRPr="007127E9" w:rsidRDefault="007127E9" w:rsidP="002A357D">
            <w:pPr>
              <w:rPr>
                <w:rFonts w:ascii="DINOT-Bold" w:hAnsi="DINOT-Bold"/>
                <w:szCs w:val="16"/>
              </w:rPr>
            </w:pPr>
            <w:r w:rsidRPr="007127E9">
              <w:rPr>
                <w:rFonts w:ascii="DINOT-Bold" w:hAnsi="DINOT-Bold"/>
                <w:szCs w:val="16"/>
              </w:rPr>
              <w:t>Til stede:</w:t>
            </w:r>
          </w:p>
        </w:tc>
        <w:tc>
          <w:tcPr>
            <w:tcW w:w="9201" w:type="dxa"/>
          </w:tcPr>
          <w:p w:rsidR="007127E9" w:rsidRPr="003C12D4" w:rsidRDefault="003C12D4" w:rsidP="00344317">
            <w:pPr>
              <w:pStyle w:val="Ingenmellomrom"/>
              <w:rPr>
                <w:rFonts w:ascii="DINOT-Light" w:hAnsi="DINOT-Light"/>
              </w:rPr>
            </w:pPr>
            <w:r w:rsidRPr="00FD7026">
              <w:rPr>
                <w:rFonts w:ascii="DINOT-Light" w:hAnsi="DINOT-Light"/>
              </w:rPr>
              <w:t>1. Vang speidergruppe (1 stk), 2. Romedal speidergruppe (1 stk),</w:t>
            </w:r>
            <w:r w:rsidR="00FD7026">
              <w:rPr>
                <w:rFonts w:ascii="DINOT-Light" w:hAnsi="DINOT-Light"/>
              </w:rPr>
              <w:br/>
            </w:r>
            <w:r w:rsidRPr="00FD7026">
              <w:rPr>
                <w:rFonts w:ascii="DINOT-Light" w:hAnsi="DINOT-Light"/>
              </w:rPr>
              <w:t>Alvdal speidergruppe (1 stk), Brekken speidergruppe (5 stk),</w:t>
            </w:r>
            <w:r w:rsidR="00FD7026">
              <w:rPr>
                <w:rFonts w:ascii="DINOT-Light" w:hAnsi="DINOT-Light"/>
              </w:rPr>
              <w:br/>
            </w:r>
            <w:r w:rsidRPr="00FD7026">
              <w:rPr>
                <w:rFonts w:ascii="DINOT-Light" w:hAnsi="DINOT-Light"/>
              </w:rPr>
              <w:t>Brumunddal speidergruppe (1 stk), Furnes speidergruppe (1 stk),</w:t>
            </w:r>
            <w:r w:rsidR="00344317">
              <w:rPr>
                <w:rFonts w:ascii="DINOT-Light" w:hAnsi="DINOT-Light"/>
              </w:rPr>
              <w:br/>
            </w:r>
            <w:r w:rsidRPr="00FD7026">
              <w:rPr>
                <w:rFonts w:ascii="DINOT-Light" w:hAnsi="DINOT-Light"/>
              </w:rPr>
              <w:t xml:space="preserve">Kretsstyret (4 stk), Løten speidergruppe (5 stk), </w:t>
            </w:r>
            <w:proofErr w:type="spellStart"/>
            <w:r w:rsidRPr="00FD7026">
              <w:rPr>
                <w:rFonts w:ascii="DINOT-Light" w:hAnsi="DINOT-Light"/>
              </w:rPr>
              <w:t>Mjølner</w:t>
            </w:r>
            <w:proofErr w:type="spellEnd"/>
            <w:r w:rsidRPr="00FD7026">
              <w:rPr>
                <w:rFonts w:ascii="DINOT-Light" w:hAnsi="DINOT-Light"/>
              </w:rPr>
              <w:t xml:space="preserve"> speidergruppe (7 stk),</w:t>
            </w:r>
            <w:r w:rsidR="00344317">
              <w:rPr>
                <w:rFonts w:ascii="DINOT-Light" w:hAnsi="DINOT-Light"/>
              </w:rPr>
              <w:t xml:space="preserve"> </w:t>
            </w:r>
            <w:r w:rsidRPr="00FD7026">
              <w:rPr>
                <w:rFonts w:ascii="DINOT-Light" w:hAnsi="DINOT-Light"/>
              </w:rPr>
              <w:t>Ringsaker speidergruppe (11 stk), Røros speidergruppe (2 stk)</w:t>
            </w:r>
          </w:p>
        </w:tc>
      </w:tr>
      <w:tr w:rsidR="007127E9" w:rsidRPr="007127E9" w:rsidTr="001A71B9">
        <w:trPr>
          <w:trHeight w:val="427"/>
        </w:trPr>
        <w:tc>
          <w:tcPr>
            <w:tcW w:w="1255" w:type="dxa"/>
            <w:shd w:val="clear" w:color="auto" w:fill="auto"/>
          </w:tcPr>
          <w:p w:rsidR="007127E9" w:rsidRPr="007127E9" w:rsidRDefault="007127E9" w:rsidP="002A357D">
            <w:pPr>
              <w:rPr>
                <w:rFonts w:ascii="DINOT-Bold" w:hAnsi="DINOT-Bold"/>
                <w:szCs w:val="16"/>
              </w:rPr>
            </w:pPr>
            <w:r w:rsidRPr="007127E9">
              <w:rPr>
                <w:rFonts w:ascii="DINOT-Bold" w:hAnsi="DINOT-Bold"/>
                <w:szCs w:val="16"/>
              </w:rPr>
              <w:t>Referent:</w:t>
            </w:r>
          </w:p>
        </w:tc>
        <w:tc>
          <w:tcPr>
            <w:tcW w:w="9201" w:type="dxa"/>
            <w:shd w:val="clear" w:color="auto" w:fill="auto"/>
          </w:tcPr>
          <w:p w:rsidR="007127E9" w:rsidRPr="007127E9" w:rsidRDefault="007127E9" w:rsidP="002A357D">
            <w:pPr>
              <w:rPr>
                <w:rFonts w:ascii="DINOT-Light" w:hAnsi="DINOT-Light"/>
                <w:szCs w:val="16"/>
              </w:rPr>
            </w:pPr>
            <w:r w:rsidRPr="007127E9">
              <w:rPr>
                <w:rFonts w:ascii="DINOT-Light" w:hAnsi="DINOT-Light"/>
                <w:szCs w:val="16"/>
              </w:rPr>
              <w:t>Arild Feragen</w:t>
            </w:r>
          </w:p>
        </w:tc>
      </w:tr>
    </w:tbl>
    <w:p w:rsidR="001A71B9" w:rsidRDefault="001A71B9" w:rsidP="007127E9">
      <w:pPr>
        <w:rPr>
          <w:rFonts w:ascii="DINOT-Bold" w:hAnsi="DINOT-Bold"/>
          <w:szCs w:val="16"/>
        </w:rPr>
      </w:pPr>
    </w:p>
    <w:p w:rsidR="007127E9" w:rsidRPr="007127E9" w:rsidRDefault="007127E9" w:rsidP="007127E9">
      <w:pPr>
        <w:rPr>
          <w:rFonts w:ascii="DINOT-Bold" w:hAnsi="DINOT-Bold"/>
          <w:sz w:val="28"/>
        </w:rPr>
      </w:pPr>
      <w:r w:rsidRPr="007127E9">
        <w:rPr>
          <w:rFonts w:ascii="DINOT-Bold" w:hAnsi="DINOT-Bold"/>
          <w:sz w:val="28"/>
        </w:rPr>
        <w:t>Sak 1: Åpning</w:t>
      </w:r>
    </w:p>
    <w:p w:rsidR="007127E9" w:rsidRPr="007127E9" w:rsidRDefault="00FD7026" w:rsidP="007127E9">
      <w:pPr>
        <w:rPr>
          <w:rFonts w:ascii="DINOT-Light" w:hAnsi="DINOT-Light"/>
        </w:rPr>
      </w:pPr>
      <w:r>
        <w:rPr>
          <w:rFonts w:ascii="DINOT-Light" w:hAnsi="DINOT-Light"/>
        </w:rPr>
        <w:t>Hanne Mette Lundberg åpnet k</w:t>
      </w:r>
      <w:r w:rsidR="003C12D4">
        <w:rPr>
          <w:rFonts w:ascii="DINOT-Light" w:hAnsi="DINOT-Light"/>
        </w:rPr>
        <w:t>retstinget med u</w:t>
      </w:r>
      <w:r w:rsidR="007127E9" w:rsidRPr="007127E9">
        <w:rPr>
          <w:rFonts w:ascii="DINOT-Light" w:hAnsi="DINOT-Light"/>
        </w:rPr>
        <w:t>tdeling av diplomer til deltake</w:t>
      </w:r>
      <w:r w:rsidR="003C12D4">
        <w:rPr>
          <w:rFonts w:ascii="DINOT-Light" w:hAnsi="DINOT-Light"/>
        </w:rPr>
        <w:t>re på "Sikkerhet på tur"-kurset som ble holdt</w:t>
      </w:r>
      <w:r w:rsidR="007127E9" w:rsidRPr="007127E9">
        <w:rPr>
          <w:rFonts w:ascii="DINOT-Light" w:hAnsi="DINOT-Light"/>
        </w:rPr>
        <w:t xml:space="preserve"> </w:t>
      </w:r>
      <w:r w:rsidR="00720466">
        <w:rPr>
          <w:rFonts w:ascii="DINOT-Light" w:hAnsi="DINOT-Light"/>
        </w:rPr>
        <w:t>før tinget startet</w:t>
      </w:r>
      <w:r w:rsidR="007127E9" w:rsidRPr="007127E9">
        <w:rPr>
          <w:rFonts w:ascii="DINOT-Light" w:hAnsi="DINOT-Light"/>
        </w:rPr>
        <w:t>.</w:t>
      </w:r>
    </w:p>
    <w:p w:rsidR="007127E9" w:rsidRPr="007127E9" w:rsidRDefault="007127E9" w:rsidP="002A357D">
      <w:pPr>
        <w:rPr>
          <w:rFonts w:ascii="DINOT-Bold" w:hAnsi="DINOT-Bold"/>
          <w:szCs w:val="16"/>
        </w:rPr>
      </w:pPr>
    </w:p>
    <w:p w:rsidR="007127E9" w:rsidRPr="007127E9" w:rsidRDefault="007127E9" w:rsidP="007127E9">
      <w:pPr>
        <w:rPr>
          <w:rFonts w:ascii="DINOT-Bold" w:hAnsi="DINOT-Bold"/>
          <w:sz w:val="28"/>
        </w:rPr>
      </w:pPr>
      <w:r w:rsidRPr="007127E9">
        <w:rPr>
          <w:rFonts w:ascii="DINOT-Bold" w:hAnsi="DINOT-Bold"/>
          <w:sz w:val="28"/>
        </w:rPr>
        <w:t>Sak 2: Godkjenning av:</w:t>
      </w:r>
    </w:p>
    <w:p w:rsidR="007127E9" w:rsidRPr="007127E9" w:rsidRDefault="007127E9" w:rsidP="007127E9">
      <w:pPr>
        <w:rPr>
          <w:rFonts w:ascii="DINOT-Medium" w:hAnsi="DINOT-Medium"/>
        </w:rPr>
      </w:pPr>
      <w:r w:rsidRPr="007127E9">
        <w:rPr>
          <w:rFonts w:ascii="DINOT-Medium" w:hAnsi="DINOT-Medium"/>
        </w:rPr>
        <w:tab/>
        <w:t>2.1: Møteinnkalling</w:t>
      </w:r>
    </w:p>
    <w:p w:rsidR="007127E9" w:rsidRPr="001A71B9" w:rsidRDefault="006451B3" w:rsidP="007127E9">
      <w:pPr>
        <w:rPr>
          <w:rFonts w:ascii="DINOT-Medium" w:hAnsi="DINOT-Medium"/>
          <w:i/>
        </w:rPr>
      </w:pPr>
      <w:r w:rsidRPr="001A71B9">
        <w:rPr>
          <w:rFonts w:ascii="DINOT-Light" w:hAnsi="DINOT-Light"/>
          <w:i/>
        </w:rPr>
        <w:t>Møteinnkallingen ble g</w:t>
      </w:r>
      <w:r w:rsidR="007127E9" w:rsidRPr="001A71B9">
        <w:rPr>
          <w:rFonts w:ascii="DINOT-Light" w:hAnsi="DINOT-Light"/>
          <w:i/>
        </w:rPr>
        <w:t>odkjent ved akklamasjon</w:t>
      </w:r>
      <w:r w:rsidRPr="001A71B9">
        <w:rPr>
          <w:rFonts w:ascii="DINOT-Light" w:hAnsi="DINOT-Light"/>
          <w:i/>
        </w:rPr>
        <w:t>.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7127E9" w:rsidRDefault="007127E9" w:rsidP="007127E9">
      <w:pPr>
        <w:rPr>
          <w:rFonts w:ascii="DINOT-Medium" w:hAnsi="DINOT-Medium"/>
        </w:rPr>
      </w:pPr>
      <w:r w:rsidRPr="007127E9">
        <w:rPr>
          <w:rFonts w:ascii="DINOT-Medium" w:hAnsi="DINOT-Medium"/>
        </w:rPr>
        <w:tab/>
        <w:t>2.2: Dagsorden</w:t>
      </w:r>
    </w:p>
    <w:p w:rsidR="006451B3" w:rsidRPr="006451B3" w:rsidRDefault="006451B3" w:rsidP="007127E9">
      <w:pPr>
        <w:rPr>
          <w:rFonts w:ascii="DINOT-Light" w:hAnsi="DINOT-Light"/>
        </w:rPr>
      </w:pPr>
      <w:r w:rsidRPr="006451B3">
        <w:rPr>
          <w:rFonts w:ascii="DINOT-Light" w:hAnsi="DINOT-Light"/>
        </w:rPr>
        <w:t>Kretsstyret la frem forslag</w:t>
      </w:r>
      <w:r>
        <w:rPr>
          <w:rFonts w:ascii="DINOT-Light" w:hAnsi="DINOT-Light"/>
        </w:rPr>
        <w:t xml:space="preserve"> om å endre punkt 10.7 og 10.8.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10.7: Det skal</w:t>
      </w:r>
      <w:r w:rsidR="006451B3">
        <w:rPr>
          <w:rFonts w:ascii="DINOT-Light" w:hAnsi="DINOT-Light"/>
        </w:rPr>
        <w:t xml:space="preserve"> i år</w:t>
      </w:r>
      <w:r w:rsidRPr="007127E9">
        <w:rPr>
          <w:rFonts w:ascii="DINOT-Light" w:hAnsi="DINOT-Light"/>
        </w:rPr>
        <w:t xml:space="preserve"> velges tre delegater til speidertinget.</w:t>
      </w:r>
    </w:p>
    <w:p w:rsid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10.8: Det skal</w:t>
      </w:r>
      <w:r w:rsidR="006451B3">
        <w:rPr>
          <w:rFonts w:ascii="DINOT-Light" w:hAnsi="DINOT-Light"/>
        </w:rPr>
        <w:t xml:space="preserve"> i år</w:t>
      </w:r>
      <w:r w:rsidRPr="007127E9">
        <w:rPr>
          <w:rFonts w:ascii="DINOT-Light" w:hAnsi="DINOT-Light"/>
        </w:rPr>
        <w:t xml:space="preserve"> velges valgkomité</w:t>
      </w:r>
      <w:r w:rsidR="006451B3">
        <w:rPr>
          <w:rFonts w:ascii="DINOT-Light" w:hAnsi="DINOT-Light"/>
        </w:rPr>
        <w:t xml:space="preserve"> henholdsvis</w:t>
      </w:r>
      <w:r w:rsidRPr="007127E9">
        <w:rPr>
          <w:rFonts w:ascii="DINOT-Light" w:hAnsi="DINOT-Light"/>
        </w:rPr>
        <w:t xml:space="preserve"> for ett og to år.</w:t>
      </w:r>
      <w:r w:rsidR="006451B3">
        <w:rPr>
          <w:rFonts w:ascii="DINOT-Light" w:hAnsi="DINOT-Light"/>
        </w:rPr>
        <w:t xml:space="preserve"> Dette er</w:t>
      </w:r>
      <w:r w:rsidR="002E2EF0">
        <w:rPr>
          <w:rFonts w:ascii="DINOT-Light" w:hAnsi="DINOT-Light"/>
        </w:rPr>
        <w:t xml:space="preserve"> blitt</w:t>
      </w:r>
      <w:r w:rsidR="006451B3">
        <w:rPr>
          <w:rFonts w:ascii="DINOT-Light" w:hAnsi="DINOT-Light"/>
        </w:rPr>
        <w:t xml:space="preserve"> gjort for å få bedre overlapping til senere år. </w:t>
      </w:r>
    </w:p>
    <w:p w:rsidR="006451B3" w:rsidRDefault="006451B3" w:rsidP="007127E9">
      <w:pPr>
        <w:rPr>
          <w:rFonts w:ascii="DINOT-Light" w:hAnsi="DINOT-Light"/>
        </w:rPr>
      </w:pPr>
    </w:p>
    <w:p w:rsidR="006451B3" w:rsidRPr="001A71B9" w:rsidRDefault="006451B3" w:rsidP="006451B3">
      <w:pPr>
        <w:rPr>
          <w:rFonts w:ascii="DINOT-Light" w:hAnsi="DINOT-Light"/>
          <w:i/>
        </w:rPr>
      </w:pPr>
      <w:r w:rsidRPr="001A71B9">
        <w:rPr>
          <w:rFonts w:ascii="DINOT-Light" w:hAnsi="DINOT-Light"/>
          <w:i/>
        </w:rPr>
        <w:t>Godkjent med endringer på punkt 10.7 og 10.8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rPr>
          <w:rFonts w:ascii="DINOT-Medium" w:hAnsi="DINOT-Medium"/>
        </w:rPr>
      </w:pPr>
      <w:r w:rsidRPr="007127E9">
        <w:rPr>
          <w:rFonts w:ascii="DINOT-Medium" w:hAnsi="DINOT-Medium"/>
        </w:rPr>
        <w:tab/>
        <w:t>2.3: Forretningsorden</w:t>
      </w:r>
    </w:p>
    <w:p w:rsidR="007127E9" w:rsidRPr="001A71B9" w:rsidRDefault="002E2EF0" w:rsidP="007127E9">
      <w:pPr>
        <w:rPr>
          <w:rFonts w:ascii="DINOT-Light" w:hAnsi="DINOT-Light"/>
          <w:i/>
        </w:rPr>
      </w:pPr>
      <w:r>
        <w:rPr>
          <w:rFonts w:ascii="DINOT-Light" w:hAnsi="DINOT-Light"/>
          <w:i/>
        </w:rPr>
        <w:t>Forretningsorden ble g</w:t>
      </w:r>
      <w:r w:rsidR="007127E9" w:rsidRPr="001A71B9">
        <w:rPr>
          <w:rFonts w:ascii="DINOT-Light" w:hAnsi="DINOT-Light"/>
          <w:i/>
        </w:rPr>
        <w:t>odkjent ved akklamasjon</w:t>
      </w:r>
      <w:r w:rsidR="006451B3" w:rsidRPr="001A71B9">
        <w:rPr>
          <w:rFonts w:ascii="DINOT-Light" w:hAnsi="DINOT-Light"/>
          <w:i/>
        </w:rPr>
        <w:t>.</w:t>
      </w:r>
    </w:p>
    <w:p w:rsidR="007127E9" w:rsidRPr="007127E9" w:rsidRDefault="007127E9" w:rsidP="002A357D">
      <w:pPr>
        <w:rPr>
          <w:rFonts w:ascii="DINOT-Bold" w:hAnsi="DINOT-Bold"/>
          <w:szCs w:val="16"/>
        </w:rPr>
      </w:pPr>
    </w:p>
    <w:p w:rsidR="007127E9" w:rsidRPr="007127E9" w:rsidRDefault="007127E9" w:rsidP="007127E9">
      <w:pPr>
        <w:rPr>
          <w:rFonts w:ascii="DINOT-Bold" w:hAnsi="DINOT-Bold"/>
          <w:sz w:val="28"/>
        </w:rPr>
      </w:pPr>
      <w:r w:rsidRPr="007127E9">
        <w:rPr>
          <w:rFonts w:ascii="DINOT-Bold" w:hAnsi="DINOT-Bold"/>
          <w:sz w:val="28"/>
        </w:rPr>
        <w:t>Sak 3: Opprop og godkjenning av delegater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 xml:space="preserve">Kretsleder </w:t>
      </w:r>
      <w:r w:rsidR="00AB5A30">
        <w:rPr>
          <w:rFonts w:ascii="DINOT-Light" w:hAnsi="DINOT-Light"/>
        </w:rPr>
        <w:t>leste</w:t>
      </w:r>
      <w:r w:rsidRPr="007127E9">
        <w:rPr>
          <w:rFonts w:ascii="DINOT-Light" w:hAnsi="DINOT-Light"/>
        </w:rPr>
        <w:t xml:space="preserve"> opp liste</w:t>
      </w:r>
      <w:r w:rsidR="00AB5A30">
        <w:rPr>
          <w:rFonts w:ascii="DINOT-Light" w:hAnsi="DINOT-Light"/>
        </w:rPr>
        <w:t>n</w:t>
      </w:r>
      <w:r w:rsidRPr="007127E9">
        <w:rPr>
          <w:rFonts w:ascii="DINOT-Light" w:hAnsi="DINOT-Light"/>
        </w:rPr>
        <w:t xml:space="preserve"> over delegater. Totalt 36 delegater med stemmerett.</w:t>
      </w:r>
    </w:p>
    <w:p w:rsidR="00720466" w:rsidRDefault="00720466" w:rsidP="007127E9">
      <w:pPr>
        <w:rPr>
          <w:rFonts w:ascii="DINOT-Light" w:hAnsi="DINOT-Light"/>
        </w:rPr>
      </w:pPr>
    </w:p>
    <w:p w:rsidR="002E2EF0" w:rsidRDefault="00AB5A30" w:rsidP="007127E9">
      <w:pPr>
        <w:rPr>
          <w:rFonts w:ascii="DINOT-Light" w:hAnsi="DINOT-Light"/>
        </w:rPr>
      </w:pPr>
      <w:r>
        <w:rPr>
          <w:rFonts w:ascii="DINOT-Light" w:hAnsi="DINOT-Light"/>
        </w:rPr>
        <w:t>Det ble fremlagt f</w:t>
      </w:r>
      <w:r w:rsidR="007127E9" w:rsidRPr="007127E9">
        <w:rPr>
          <w:rFonts w:ascii="DINOT-Light" w:hAnsi="DINOT-Light"/>
        </w:rPr>
        <w:t>orslag</w:t>
      </w:r>
      <w:r>
        <w:rPr>
          <w:rFonts w:ascii="DINOT-Light" w:hAnsi="DINOT-Light"/>
        </w:rPr>
        <w:t xml:space="preserve"> fra kretsstyret</w:t>
      </w:r>
      <w:r w:rsidR="007127E9" w:rsidRPr="007127E9">
        <w:rPr>
          <w:rFonts w:ascii="DINOT-Light" w:hAnsi="DINOT-Light"/>
        </w:rPr>
        <w:t xml:space="preserve"> om at delegater uten stemmerett </w:t>
      </w:r>
      <w:r>
        <w:rPr>
          <w:rFonts w:ascii="DINOT-Light" w:hAnsi="DINOT-Light"/>
        </w:rPr>
        <w:t>skulle få</w:t>
      </w:r>
      <w:r w:rsidR="007127E9" w:rsidRPr="007127E9">
        <w:rPr>
          <w:rFonts w:ascii="DINOT-Light" w:hAnsi="DINOT-Light"/>
        </w:rPr>
        <w:t xml:space="preserve"> forslagsrett og talerett. </w:t>
      </w:r>
    </w:p>
    <w:p w:rsidR="002E2EF0" w:rsidRDefault="002E2EF0" w:rsidP="007127E9">
      <w:pPr>
        <w:rPr>
          <w:rFonts w:ascii="DINOT-Light" w:hAnsi="DINOT-Light"/>
        </w:rPr>
      </w:pPr>
    </w:p>
    <w:p w:rsidR="007127E9" w:rsidRPr="002E2EF0" w:rsidRDefault="002E2EF0" w:rsidP="007127E9">
      <w:pPr>
        <w:rPr>
          <w:rFonts w:ascii="DINOT-Light" w:hAnsi="DINOT-Light"/>
          <w:i/>
        </w:rPr>
      </w:pPr>
      <w:r w:rsidRPr="002E2EF0">
        <w:rPr>
          <w:rFonts w:ascii="DINOT-Light" w:hAnsi="DINOT-Light"/>
          <w:i/>
        </w:rPr>
        <w:t>Forslaget</w:t>
      </w:r>
      <w:r w:rsidR="007127E9" w:rsidRPr="002E2EF0">
        <w:rPr>
          <w:rFonts w:ascii="DINOT-Light" w:hAnsi="DINOT-Light"/>
          <w:i/>
        </w:rPr>
        <w:t xml:space="preserve"> ble godkjent av tinget.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rPr>
          <w:rFonts w:ascii="DINOT-Bold" w:hAnsi="DINOT-Bold"/>
          <w:sz w:val="28"/>
        </w:rPr>
      </w:pPr>
      <w:r w:rsidRPr="007127E9">
        <w:rPr>
          <w:rFonts w:ascii="DINOT-Bold" w:hAnsi="DINOT-Bold"/>
          <w:sz w:val="28"/>
        </w:rPr>
        <w:t>Sak 4: Valg av:</w:t>
      </w:r>
    </w:p>
    <w:p w:rsidR="007127E9" w:rsidRPr="007127E9" w:rsidRDefault="007127E9" w:rsidP="007127E9">
      <w:pPr>
        <w:rPr>
          <w:rFonts w:ascii="DINOT-Medium" w:hAnsi="DINOT-Medium"/>
        </w:rPr>
      </w:pPr>
      <w:r w:rsidRPr="007127E9">
        <w:rPr>
          <w:rFonts w:ascii="DINOT-Medium" w:hAnsi="DINOT-Medium"/>
        </w:rPr>
        <w:tab/>
        <w:t>4.1: Møteleder</w:t>
      </w:r>
    </w:p>
    <w:p w:rsidR="007127E9" w:rsidRDefault="00AB5A30" w:rsidP="007127E9">
      <w:pPr>
        <w:rPr>
          <w:rFonts w:ascii="DINOT-Light" w:hAnsi="DINOT-Light"/>
        </w:rPr>
      </w:pPr>
      <w:r>
        <w:rPr>
          <w:rFonts w:ascii="DINOT-Light" w:hAnsi="DINOT-Light"/>
        </w:rPr>
        <w:t xml:space="preserve">Det ble fremlagt forslag om: </w:t>
      </w:r>
      <w:r w:rsidR="007127E9" w:rsidRPr="007127E9">
        <w:rPr>
          <w:rFonts w:ascii="DINOT-Light" w:hAnsi="DINOT-Light"/>
        </w:rPr>
        <w:t>Dag Ivar Mortensen</w:t>
      </w:r>
      <w:r>
        <w:rPr>
          <w:rFonts w:ascii="DINOT-Light" w:hAnsi="DINOT-Light"/>
        </w:rPr>
        <w:t>.</w:t>
      </w:r>
    </w:p>
    <w:p w:rsidR="00AB5A30" w:rsidRPr="001A71B9" w:rsidRDefault="00AB5A30" w:rsidP="007127E9">
      <w:pPr>
        <w:rPr>
          <w:rFonts w:ascii="DINOT-Light" w:hAnsi="DINOT-Light"/>
          <w:i/>
        </w:rPr>
      </w:pPr>
      <w:r w:rsidRPr="001A71B9">
        <w:rPr>
          <w:rFonts w:ascii="DINOT-Light" w:hAnsi="DINOT-Light"/>
          <w:i/>
        </w:rPr>
        <w:t>Han ble valgt ved akklamasjon.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2E2EF0" w:rsidRDefault="002E2EF0">
      <w:pPr>
        <w:rPr>
          <w:rFonts w:ascii="DINOT-Medium" w:hAnsi="DINOT-Medium"/>
        </w:rPr>
      </w:pPr>
      <w:r>
        <w:rPr>
          <w:rFonts w:ascii="DINOT-Medium" w:hAnsi="DINOT-Medium"/>
        </w:rPr>
        <w:br w:type="page"/>
      </w:r>
    </w:p>
    <w:p w:rsidR="007127E9" w:rsidRPr="007127E9" w:rsidRDefault="007127E9" w:rsidP="007127E9">
      <w:pPr>
        <w:rPr>
          <w:rFonts w:ascii="DINOT-Medium" w:hAnsi="DINOT-Medium"/>
        </w:rPr>
      </w:pPr>
      <w:r w:rsidRPr="007127E9">
        <w:rPr>
          <w:rFonts w:ascii="DINOT-Medium" w:hAnsi="DINOT-Medium"/>
        </w:rPr>
        <w:lastRenderedPageBreak/>
        <w:tab/>
        <w:t>4.2: Referent</w:t>
      </w:r>
    </w:p>
    <w:p w:rsidR="007127E9" w:rsidRDefault="00AB5A30" w:rsidP="007127E9">
      <w:pPr>
        <w:rPr>
          <w:rFonts w:ascii="DINOT-Light" w:hAnsi="DINOT-Light"/>
        </w:rPr>
      </w:pPr>
      <w:r>
        <w:rPr>
          <w:rFonts w:ascii="DINOT-Light" w:hAnsi="DINOT-Light"/>
        </w:rPr>
        <w:t xml:space="preserve">Det ble fremlagt forslag om: </w:t>
      </w:r>
      <w:r w:rsidR="007127E9" w:rsidRPr="007127E9">
        <w:rPr>
          <w:rFonts w:ascii="DINOT-Light" w:hAnsi="DINOT-Light"/>
        </w:rPr>
        <w:t>Arild Feragen</w:t>
      </w:r>
      <w:r>
        <w:rPr>
          <w:rFonts w:ascii="DINOT-Light" w:hAnsi="DINOT-Light"/>
        </w:rPr>
        <w:t>.</w:t>
      </w:r>
    </w:p>
    <w:p w:rsidR="00AB5A30" w:rsidRPr="001A71B9" w:rsidRDefault="00AB5A30" w:rsidP="00AB5A30">
      <w:pPr>
        <w:rPr>
          <w:rFonts w:ascii="DINOT-Light" w:hAnsi="DINOT-Light"/>
          <w:i/>
        </w:rPr>
      </w:pPr>
      <w:r w:rsidRPr="001A71B9">
        <w:rPr>
          <w:rFonts w:ascii="DINOT-Light" w:hAnsi="DINOT-Light"/>
          <w:i/>
        </w:rPr>
        <w:t>Han ble valgt ved akklamasjon.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rPr>
          <w:rFonts w:ascii="DINOT-Medium" w:hAnsi="DINOT-Medium"/>
        </w:rPr>
      </w:pPr>
      <w:r w:rsidRPr="007127E9">
        <w:rPr>
          <w:rFonts w:ascii="DINOT-Medium" w:hAnsi="DINOT-Medium"/>
        </w:rPr>
        <w:tab/>
        <w:t>4.3: Tellekorps</w:t>
      </w:r>
    </w:p>
    <w:p w:rsidR="007127E9" w:rsidRPr="007127E9" w:rsidRDefault="00AB5A30" w:rsidP="007127E9">
      <w:pPr>
        <w:rPr>
          <w:rFonts w:ascii="DINOT-Light" w:hAnsi="DINOT-Light"/>
        </w:rPr>
      </w:pPr>
      <w:r>
        <w:rPr>
          <w:rFonts w:ascii="DINOT-Light" w:hAnsi="DINOT-Light"/>
        </w:rPr>
        <w:t xml:space="preserve">Det ble fremlagt forslag om: </w:t>
      </w:r>
      <w:r w:rsidR="007127E9" w:rsidRPr="007127E9">
        <w:rPr>
          <w:rFonts w:ascii="DINOT-Light" w:hAnsi="DINOT-Light"/>
        </w:rPr>
        <w:t xml:space="preserve">Eirik </w:t>
      </w:r>
      <w:proofErr w:type="spellStart"/>
      <w:r w:rsidR="007127E9" w:rsidRPr="007127E9">
        <w:rPr>
          <w:rFonts w:ascii="DINOT-Light" w:hAnsi="DINOT-Light"/>
        </w:rPr>
        <w:t>Rugsveen</w:t>
      </w:r>
      <w:proofErr w:type="spellEnd"/>
      <w:r w:rsidR="007127E9" w:rsidRPr="007127E9">
        <w:rPr>
          <w:rFonts w:ascii="DINOT-Light" w:hAnsi="DINOT-Light"/>
        </w:rPr>
        <w:t xml:space="preserve"> og Alf Magnus </w:t>
      </w:r>
      <w:proofErr w:type="spellStart"/>
      <w:r w:rsidR="007127E9" w:rsidRPr="007127E9">
        <w:rPr>
          <w:rFonts w:ascii="DINOT-Light" w:hAnsi="DINOT-Light"/>
        </w:rPr>
        <w:t>Graathen</w:t>
      </w:r>
      <w:proofErr w:type="spellEnd"/>
      <w:r w:rsidR="007127E9" w:rsidRPr="007127E9">
        <w:rPr>
          <w:rFonts w:ascii="DINOT-Light" w:hAnsi="DINOT-Light"/>
        </w:rPr>
        <w:t xml:space="preserve"> Nor</w:t>
      </w:r>
      <w:r>
        <w:rPr>
          <w:rFonts w:ascii="DINOT-Light" w:hAnsi="DINOT-Light"/>
        </w:rPr>
        <w:t>.</w:t>
      </w:r>
    </w:p>
    <w:p w:rsidR="007127E9" w:rsidRPr="001A71B9" w:rsidRDefault="00AB5A30" w:rsidP="007127E9">
      <w:pPr>
        <w:rPr>
          <w:rFonts w:ascii="DINOT-Light" w:hAnsi="DINOT-Light"/>
          <w:i/>
        </w:rPr>
      </w:pPr>
      <w:r w:rsidRPr="001A71B9">
        <w:rPr>
          <w:rFonts w:ascii="DINOT-Light" w:hAnsi="DINOT-Light"/>
          <w:i/>
        </w:rPr>
        <w:t>Begge to ble valgt ved akklamasjon.</w:t>
      </w:r>
    </w:p>
    <w:p w:rsidR="00AB5A30" w:rsidRPr="007127E9" w:rsidRDefault="00AB5A30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rPr>
          <w:rFonts w:ascii="DINOT-Medium" w:hAnsi="DINOT-Medium"/>
        </w:rPr>
      </w:pPr>
      <w:r w:rsidRPr="007127E9">
        <w:rPr>
          <w:rFonts w:ascii="DINOT-Medium" w:hAnsi="DINOT-Medium"/>
        </w:rPr>
        <w:tab/>
        <w:t>4.4: To til å skrive under protokoll</w:t>
      </w:r>
    </w:p>
    <w:p w:rsidR="007127E9" w:rsidRDefault="00AB5A30" w:rsidP="007127E9">
      <w:pPr>
        <w:rPr>
          <w:rFonts w:ascii="DINOT-Light" w:hAnsi="DINOT-Light"/>
        </w:rPr>
      </w:pPr>
      <w:r>
        <w:rPr>
          <w:rFonts w:ascii="DINOT-Light" w:hAnsi="DINOT-Light"/>
        </w:rPr>
        <w:t xml:space="preserve">Det ble fremlagt forslag om: </w:t>
      </w:r>
      <w:r w:rsidR="00F415B0">
        <w:rPr>
          <w:rFonts w:ascii="DINOT-Light" w:hAnsi="DINOT-Light"/>
        </w:rPr>
        <w:t>Rune Hol og V</w:t>
      </w:r>
      <w:r w:rsidR="007127E9" w:rsidRPr="007127E9">
        <w:rPr>
          <w:rFonts w:ascii="DINOT-Light" w:hAnsi="DINOT-Light"/>
        </w:rPr>
        <w:t xml:space="preserve">eronica </w:t>
      </w:r>
      <w:proofErr w:type="spellStart"/>
      <w:r w:rsidR="007127E9" w:rsidRPr="007127E9">
        <w:rPr>
          <w:rFonts w:ascii="DINOT-Light" w:hAnsi="DINOT-Light"/>
        </w:rPr>
        <w:t>Westli</w:t>
      </w:r>
      <w:proofErr w:type="spellEnd"/>
      <w:r>
        <w:rPr>
          <w:rFonts w:ascii="DINOT-Light" w:hAnsi="DINOT-Light"/>
        </w:rPr>
        <w:t>.</w:t>
      </w:r>
    </w:p>
    <w:p w:rsidR="00AB5A30" w:rsidRPr="001A71B9" w:rsidRDefault="00AB5A30" w:rsidP="00AB5A30">
      <w:pPr>
        <w:rPr>
          <w:rFonts w:ascii="DINOT-Light" w:hAnsi="DINOT-Light"/>
          <w:i/>
        </w:rPr>
      </w:pPr>
      <w:r w:rsidRPr="001A71B9">
        <w:rPr>
          <w:rFonts w:ascii="DINOT-Light" w:hAnsi="DINOT-Light"/>
          <w:i/>
        </w:rPr>
        <w:t>Begge to ble valgt ved akklamasjon.</w:t>
      </w:r>
    </w:p>
    <w:p w:rsidR="006451B3" w:rsidRDefault="006451B3" w:rsidP="007127E9">
      <w:pPr>
        <w:rPr>
          <w:rFonts w:ascii="DINOT-Bold" w:hAnsi="DINOT-Bold"/>
          <w:sz w:val="28"/>
        </w:rPr>
      </w:pPr>
    </w:p>
    <w:p w:rsidR="007127E9" w:rsidRPr="007127E9" w:rsidRDefault="007127E9" w:rsidP="007127E9">
      <w:pPr>
        <w:rPr>
          <w:rFonts w:ascii="DINOT-Bold" w:hAnsi="DINOT-Bold"/>
          <w:sz w:val="28"/>
        </w:rPr>
      </w:pPr>
      <w:r w:rsidRPr="007127E9">
        <w:rPr>
          <w:rFonts w:ascii="DINOT-Bold" w:hAnsi="DINOT-Bold"/>
          <w:sz w:val="28"/>
        </w:rPr>
        <w:t>Sak 5: Årsmelding</w:t>
      </w:r>
      <w:r w:rsidR="00937B0E">
        <w:rPr>
          <w:rFonts w:ascii="DINOT-Bold" w:hAnsi="DINOT-Bold"/>
          <w:sz w:val="28"/>
        </w:rPr>
        <w:t xml:space="preserve"> for 2011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Kretsleder</w:t>
      </w:r>
      <w:r w:rsidR="00BB58AF">
        <w:rPr>
          <w:rFonts w:ascii="DINOT-Light" w:hAnsi="DINOT-Light"/>
        </w:rPr>
        <w:t xml:space="preserve"> startet med å</w:t>
      </w:r>
      <w:r w:rsidRPr="007127E9">
        <w:rPr>
          <w:rFonts w:ascii="DINOT-Light" w:hAnsi="DINOT-Light"/>
        </w:rPr>
        <w:t xml:space="preserve"> lese årsmeldingen.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rPr>
          <w:rFonts w:ascii="DINOT-Medium" w:hAnsi="DINOT-Medium"/>
        </w:rPr>
      </w:pPr>
      <w:r w:rsidRPr="007127E9">
        <w:rPr>
          <w:rFonts w:ascii="DINOT-Medium" w:hAnsi="DINOT-Medium"/>
        </w:rPr>
        <w:t>Tillegg og endringer: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Antall på kretsleir var 230 stk</w:t>
      </w:r>
      <w:r w:rsidR="00BB58AF">
        <w:rPr>
          <w:rFonts w:ascii="DINOT-Light" w:hAnsi="DINOT-Light"/>
        </w:rPr>
        <w:t>.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Temahelg på Koppang: Brekken og Løten var arrangør</w:t>
      </w:r>
      <w:r w:rsidR="00BB58AF">
        <w:rPr>
          <w:rFonts w:ascii="DINOT-Light" w:hAnsi="DINOT-Light"/>
        </w:rPr>
        <w:t>.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Datoer bør med på arrangementer</w:t>
      </w:r>
      <w:r w:rsidR="00BB58AF">
        <w:rPr>
          <w:rFonts w:ascii="DINOT-Light" w:hAnsi="DINOT-Light"/>
        </w:rPr>
        <w:t>.</w:t>
      </w:r>
    </w:p>
    <w:p w:rsidR="007127E9" w:rsidRPr="007127E9" w:rsidRDefault="00BB58AF" w:rsidP="007127E9">
      <w:pPr>
        <w:rPr>
          <w:rFonts w:ascii="DINOT-Light" w:hAnsi="DINOT-Light"/>
        </w:rPr>
      </w:pPr>
      <w:r>
        <w:rPr>
          <w:rFonts w:ascii="DINOT-Light" w:hAnsi="DINOT-Light"/>
        </w:rPr>
        <w:t>Patruljeførerkurs 2</w:t>
      </w:r>
      <w:r w:rsidR="007127E9" w:rsidRPr="007127E9">
        <w:rPr>
          <w:rFonts w:ascii="DINOT-Light" w:hAnsi="DINOT-Light"/>
        </w:rPr>
        <w:t xml:space="preserve"> hadde 13 deltakere</w:t>
      </w:r>
      <w:r>
        <w:rPr>
          <w:rFonts w:ascii="DINOT-Light" w:hAnsi="DINOT-Light"/>
        </w:rPr>
        <w:t>.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Småspeiderleiren: Brumunddal var ikke med.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Kretsen</w:t>
      </w:r>
      <w:r w:rsidR="00BB58AF">
        <w:rPr>
          <w:rFonts w:ascii="DINOT-Light" w:hAnsi="DINOT-Light"/>
        </w:rPr>
        <w:t xml:space="preserve"> var</w:t>
      </w:r>
      <w:r w:rsidRPr="007127E9">
        <w:rPr>
          <w:rFonts w:ascii="DINOT-Light" w:hAnsi="DINOT-Light"/>
        </w:rPr>
        <w:t xml:space="preserve"> representert på toppledermøte i høst</w:t>
      </w:r>
      <w:r w:rsidR="00BB58AF">
        <w:rPr>
          <w:rFonts w:ascii="DINOT-Light" w:hAnsi="DINOT-Light"/>
        </w:rPr>
        <w:t>.</w:t>
      </w:r>
    </w:p>
    <w:p w:rsidR="007127E9" w:rsidRDefault="007127E9" w:rsidP="007127E9">
      <w:pPr>
        <w:rPr>
          <w:rFonts w:ascii="DINOT-Light" w:hAnsi="DINOT-Light"/>
        </w:rPr>
      </w:pPr>
    </w:p>
    <w:p w:rsidR="007127E9" w:rsidRPr="00344317" w:rsidRDefault="007127E9" w:rsidP="007127E9">
      <w:pPr>
        <w:rPr>
          <w:rFonts w:ascii="DINOT-Light" w:hAnsi="DINOT-Light"/>
          <w:i/>
        </w:rPr>
      </w:pPr>
      <w:r w:rsidRPr="00344317">
        <w:rPr>
          <w:rFonts w:ascii="DINOT-Light" w:hAnsi="DINOT-Light"/>
          <w:i/>
        </w:rPr>
        <w:t>Årsmelding</w:t>
      </w:r>
      <w:r w:rsidR="00937B0E">
        <w:rPr>
          <w:rFonts w:ascii="DINOT-Light" w:hAnsi="DINOT-Light"/>
          <w:i/>
        </w:rPr>
        <w:t xml:space="preserve"> for 2011 </w:t>
      </w:r>
      <w:r w:rsidRPr="00344317">
        <w:rPr>
          <w:rFonts w:ascii="DINOT-Light" w:hAnsi="DINOT-Light"/>
          <w:i/>
        </w:rPr>
        <w:t xml:space="preserve"> er godkjent med rettelser</w:t>
      </w:r>
      <w:r w:rsidR="00937B0E">
        <w:rPr>
          <w:rFonts w:ascii="DINOT-Light" w:hAnsi="DINOT-Light"/>
          <w:i/>
        </w:rPr>
        <w:t xml:space="preserve"> og tillegg</w:t>
      </w:r>
      <w:r w:rsidR="00DB535E" w:rsidRPr="00344317">
        <w:rPr>
          <w:rFonts w:ascii="DINOT-Light" w:hAnsi="DINOT-Light"/>
          <w:i/>
        </w:rPr>
        <w:t>.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rPr>
          <w:rFonts w:ascii="DINOT-Bold" w:hAnsi="DINOT-Bold"/>
          <w:b/>
          <w:sz w:val="28"/>
        </w:rPr>
      </w:pPr>
      <w:r w:rsidRPr="007127E9">
        <w:rPr>
          <w:rFonts w:ascii="DINOT-Bold" w:hAnsi="DINOT-Bold"/>
          <w:b/>
          <w:sz w:val="28"/>
        </w:rPr>
        <w:t>Sak 6: Regnskap for 2011</w:t>
      </w:r>
    </w:p>
    <w:p w:rsidR="007127E9" w:rsidRPr="007127E9" w:rsidRDefault="00344317" w:rsidP="007127E9">
      <w:pPr>
        <w:rPr>
          <w:rFonts w:ascii="DINOT-Light" w:hAnsi="DINOT-Light"/>
        </w:rPr>
      </w:pPr>
      <w:r>
        <w:rPr>
          <w:rFonts w:ascii="DINOT-Light" w:hAnsi="DINOT-Light"/>
        </w:rPr>
        <w:t xml:space="preserve">Kasserer </w:t>
      </w:r>
      <w:r w:rsidR="007127E9" w:rsidRPr="007127E9">
        <w:rPr>
          <w:rFonts w:ascii="DINOT-Light" w:hAnsi="DINOT-Light"/>
        </w:rPr>
        <w:t xml:space="preserve">Hanne Mette Lundberg </w:t>
      </w:r>
      <w:r w:rsidR="00BB58AF">
        <w:rPr>
          <w:rFonts w:ascii="DINOT-Light" w:hAnsi="DINOT-Light"/>
        </w:rPr>
        <w:t>la</w:t>
      </w:r>
      <w:r w:rsidR="007127E9" w:rsidRPr="007127E9">
        <w:rPr>
          <w:rFonts w:ascii="DINOT-Light" w:hAnsi="DINOT-Light"/>
        </w:rPr>
        <w:t xml:space="preserve"> frem regnskapet for 2011</w:t>
      </w:r>
      <w:r w:rsidR="00BB58AF">
        <w:rPr>
          <w:rFonts w:ascii="DINOT-Light" w:hAnsi="DINOT-Light"/>
        </w:rPr>
        <w:t>.</w:t>
      </w:r>
    </w:p>
    <w:p w:rsidR="00937B0E" w:rsidRDefault="00937B0E" w:rsidP="007127E9">
      <w:pPr>
        <w:rPr>
          <w:rFonts w:ascii="DINOT-Light" w:hAnsi="DINOT-Light"/>
        </w:rPr>
      </w:pPr>
    </w:p>
    <w:p w:rsidR="007127E9" w:rsidRPr="007127E9" w:rsidRDefault="00BB58AF" w:rsidP="007127E9">
      <w:pPr>
        <w:rPr>
          <w:rFonts w:ascii="DINOT-Light" w:hAnsi="DINOT-Light"/>
        </w:rPr>
      </w:pPr>
      <w:r>
        <w:rPr>
          <w:rFonts w:ascii="DINOT-Light" w:hAnsi="DINOT-Light"/>
        </w:rPr>
        <w:t xml:space="preserve">Det har ikke vært noen mulighet for </w:t>
      </w:r>
      <w:r w:rsidR="007127E9" w:rsidRPr="007127E9">
        <w:rPr>
          <w:rFonts w:ascii="DINOT-Light" w:hAnsi="DINOT-Light"/>
        </w:rPr>
        <w:t>å søke fylkeskommunen</w:t>
      </w:r>
      <w:r>
        <w:rPr>
          <w:rFonts w:ascii="DINOT-Light" w:hAnsi="DINOT-Light"/>
        </w:rPr>
        <w:t xml:space="preserve"> om midler i år,</w:t>
      </w:r>
      <w:r w:rsidR="007127E9" w:rsidRPr="007127E9">
        <w:rPr>
          <w:rFonts w:ascii="DINOT-Light" w:hAnsi="DINOT-Light"/>
        </w:rPr>
        <w:t xml:space="preserve"> da </w:t>
      </w:r>
      <w:r>
        <w:rPr>
          <w:rFonts w:ascii="DINOT-Light" w:hAnsi="DINOT-Light"/>
        </w:rPr>
        <w:t>kretsen</w:t>
      </w:r>
      <w:r w:rsidR="007127E9" w:rsidRPr="007127E9">
        <w:rPr>
          <w:rFonts w:ascii="DINOT-Light" w:hAnsi="DINOT-Light"/>
        </w:rPr>
        <w:t xml:space="preserve"> ikke kan dokumenter noen arrangementer som er godkjent for dette.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rPr>
          <w:rFonts w:ascii="DINOT-Medium" w:hAnsi="DINOT-Medium"/>
        </w:rPr>
      </w:pPr>
      <w:r w:rsidRPr="007127E9">
        <w:rPr>
          <w:rFonts w:ascii="DINOT-Medium" w:hAnsi="DINOT-Medium"/>
        </w:rPr>
        <w:t>Tillegg og rettelser: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Kretsleir</w:t>
      </w:r>
      <w:r w:rsidR="00BB58AF">
        <w:rPr>
          <w:rFonts w:ascii="DINOT-Light" w:hAnsi="DINOT-Light"/>
        </w:rPr>
        <w:t>en er</w:t>
      </w:r>
      <w:r w:rsidRPr="007127E9">
        <w:rPr>
          <w:rFonts w:ascii="DINOT-Light" w:hAnsi="DINOT-Light"/>
        </w:rPr>
        <w:t xml:space="preserve"> ikke tatt med</w:t>
      </w:r>
      <w:r w:rsidR="00DB535E">
        <w:rPr>
          <w:rFonts w:ascii="DINOT-Light" w:hAnsi="DINOT-Light"/>
        </w:rPr>
        <w:t xml:space="preserve"> i regnskapet.</w:t>
      </w:r>
    </w:p>
    <w:p w:rsidR="007127E9" w:rsidRPr="007127E9" w:rsidRDefault="00BB58AF" w:rsidP="007127E9">
      <w:pPr>
        <w:rPr>
          <w:rFonts w:ascii="DINOT-Light" w:hAnsi="DINOT-Light"/>
        </w:rPr>
      </w:pPr>
      <w:r>
        <w:rPr>
          <w:rFonts w:ascii="DINOT-Light" w:hAnsi="DINOT-Light"/>
        </w:rPr>
        <w:t>Det er c</w:t>
      </w:r>
      <w:r w:rsidR="007127E9" w:rsidRPr="007127E9">
        <w:rPr>
          <w:rFonts w:ascii="DINOT-Light" w:hAnsi="DINOT-Light"/>
        </w:rPr>
        <w:t>a 30.000 kr i utestående egenandeler</w:t>
      </w:r>
      <w:r>
        <w:rPr>
          <w:rFonts w:ascii="DINOT-Light" w:hAnsi="DINOT-Light"/>
        </w:rPr>
        <w:t xml:space="preserve"> som ikke er fakturert enda</w:t>
      </w:r>
      <w:r w:rsidR="00DB535E">
        <w:rPr>
          <w:rFonts w:ascii="DINOT-Light" w:hAnsi="DINOT-Light"/>
        </w:rPr>
        <w:t>.</w:t>
      </w:r>
    </w:p>
    <w:p w:rsidR="00F415B0" w:rsidRDefault="00F415B0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 xml:space="preserve">Bankkonto 7162.05.46849 er tømt og brukt til kretsleiren og har derfor et annet beløp enn hva som er oppført i fremlagt regnskap. </w:t>
      </w:r>
    </w:p>
    <w:p w:rsidR="00F415B0" w:rsidRDefault="00F415B0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Leir</w:t>
      </w:r>
      <w:r w:rsidR="00BB58AF" w:rsidRPr="007127E9">
        <w:rPr>
          <w:rFonts w:ascii="DINOT-Light" w:hAnsi="DINOT-Light"/>
        </w:rPr>
        <w:t>komiteen</w:t>
      </w:r>
      <w:r w:rsidRPr="007127E9">
        <w:rPr>
          <w:rFonts w:ascii="DINOT-Light" w:hAnsi="DINOT-Light"/>
        </w:rPr>
        <w:t xml:space="preserve"> ønske</w:t>
      </w:r>
      <w:r w:rsidR="00BB58AF">
        <w:rPr>
          <w:rFonts w:ascii="DINOT-Light" w:hAnsi="DINOT-Light"/>
        </w:rPr>
        <w:t>t</w:t>
      </w:r>
      <w:r w:rsidRPr="007127E9">
        <w:rPr>
          <w:rFonts w:ascii="DINOT-Light" w:hAnsi="DINOT-Light"/>
        </w:rPr>
        <w:t xml:space="preserve"> å dele</w:t>
      </w:r>
      <w:r w:rsidR="00BB58AF">
        <w:rPr>
          <w:rFonts w:ascii="DINOT-Light" w:hAnsi="DINOT-Light"/>
        </w:rPr>
        <w:t xml:space="preserve"> et eventuelt</w:t>
      </w:r>
      <w:r w:rsidRPr="007127E9">
        <w:rPr>
          <w:rFonts w:ascii="DINOT-Light" w:hAnsi="DINOT-Light"/>
        </w:rPr>
        <w:t xml:space="preserve"> overskuddet fra kretsleiren på deltakende grupper. </w:t>
      </w:r>
      <w:r w:rsidR="00937B0E">
        <w:rPr>
          <w:rFonts w:ascii="DINOT-Light" w:hAnsi="DINOT-Light"/>
        </w:rPr>
        <w:t>L</w:t>
      </w:r>
      <w:r w:rsidRPr="007127E9">
        <w:rPr>
          <w:rFonts w:ascii="DINOT-Light" w:hAnsi="DINOT-Light"/>
        </w:rPr>
        <w:t>eirkomit</w:t>
      </w:r>
      <w:r w:rsidR="00BB58AF">
        <w:rPr>
          <w:rFonts w:ascii="DINOT-Light" w:hAnsi="DINOT-Light"/>
        </w:rPr>
        <w:t>e</w:t>
      </w:r>
      <w:r w:rsidRPr="007127E9">
        <w:rPr>
          <w:rFonts w:ascii="DINOT-Light" w:hAnsi="DINOT-Light"/>
        </w:rPr>
        <w:t>en har ikke lov til å bestemme over kretsens midler da kretsen har ansvaret ved et eventuelt underskudd.</w:t>
      </w:r>
    </w:p>
    <w:p w:rsidR="007127E9" w:rsidRPr="007127E9" w:rsidRDefault="00BB58AF" w:rsidP="007127E9">
      <w:pPr>
        <w:rPr>
          <w:rFonts w:ascii="DINOT-Light" w:hAnsi="DINOT-Light"/>
        </w:rPr>
      </w:pPr>
      <w:r>
        <w:rPr>
          <w:rFonts w:ascii="DINOT-Light" w:hAnsi="DINOT-Light"/>
        </w:rPr>
        <w:t>Det ble stilt s</w:t>
      </w:r>
      <w:r w:rsidR="007127E9" w:rsidRPr="007127E9">
        <w:rPr>
          <w:rFonts w:ascii="DINOT-Light" w:hAnsi="DINOT-Light"/>
        </w:rPr>
        <w:t>pørsmål om hvilke fullmaker leirkomiteen har fått til å disponere disse midlene. Ingen fullmakter e</w:t>
      </w:r>
      <w:r w:rsidR="00DB535E">
        <w:rPr>
          <w:rFonts w:ascii="DINOT-Light" w:hAnsi="DINOT-Light"/>
        </w:rPr>
        <w:t>r</w:t>
      </w:r>
      <w:r w:rsidR="007127E9" w:rsidRPr="007127E9">
        <w:rPr>
          <w:rFonts w:ascii="DINOT-Light" w:hAnsi="DINOT-Light"/>
        </w:rPr>
        <w:t xml:space="preserve"> gitt fra kretsstyret. Leirkomité og kretsstyret må finne en løsning på dette.</w:t>
      </w:r>
    </w:p>
    <w:p w:rsidR="0064471E" w:rsidRPr="007127E9" w:rsidRDefault="0064471E" w:rsidP="0064471E">
      <w:pPr>
        <w:rPr>
          <w:rFonts w:ascii="DINOT-Light" w:hAnsi="DINOT-Light"/>
        </w:rPr>
      </w:pPr>
      <w:r w:rsidRPr="007127E9">
        <w:rPr>
          <w:rFonts w:ascii="DINOT-Light" w:hAnsi="DINOT-Light"/>
        </w:rPr>
        <w:t>Ut i fra de opplysningene vi har, rundt 35.000</w:t>
      </w:r>
      <w:r w:rsidR="00937B0E">
        <w:rPr>
          <w:rFonts w:ascii="DINOT-Light" w:hAnsi="DINOT-Light"/>
        </w:rPr>
        <w:t xml:space="preserve"> i overskudd</w:t>
      </w:r>
      <w:r w:rsidRPr="007127E9">
        <w:rPr>
          <w:rFonts w:ascii="DINOT-Light" w:hAnsi="DINOT-Light"/>
        </w:rPr>
        <w:t xml:space="preserve">. Dette går til </w:t>
      </w:r>
      <w:r w:rsidR="00937B0E">
        <w:rPr>
          <w:rFonts w:ascii="DINOT-Light" w:hAnsi="DINOT-Light"/>
        </w:rPr>
        <w:t>k</w:t>
      </w:r>
      <w:r w:rsidRPr="007127E9">
        <w:rPr>
          <w:rFonts w:ascii="DINOT-Light" w:hAnsi="DINOT-Light"/>
        </w:rPr>
        <w:t>retsen. Intensjonen til leirkomiteen var å ikke støtte opp under kretsen med midler. Alt skulle tilbakeføres til deltakerne på leiren.</w:t>
      </w:r>
    </w:p>
    <w:p w:rsidR="0064471E" w:rsidRDefault="0064471E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lastRenderedPageBreak/>
        <w:t xml:space="preserve">Innspill på at det er bra det kommer opp en sakk på å lage vedtekt </w:t>
      </w:r>
      <w:r w:rsidR="002E2EF0">
        <w:rPr>
          <w:rFonts w:ascii="DINOT-Light" w:hAnsi="DINOT-Light"/>
        </w:rPr>
        <w:t>for</w:t>
      </w:r>
      <w:r w:rsidRPr="007127E9">
        <w:rPr>
          <w:rFonts w:ascii="DINOT-Light" w:hAnsi="DINOT-Light"/>
        </w:rPr>
        <w:t xml:space="preserve"> økonomisk ansvar i forbindelse med kretsarrangementer. Se sak 11.</w:t>
      </w:r>
    </w:p>
    <w:p w:rsidR="002E2EF0" w:rsidRDefault="002E2EF0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Best å få hele regnskapsår for fylkeskommunemidler og moms. Vi</w:t>
      </w:r>
      <w:r w:rsidR="00DB535E">
        <w:rPr>
          <w:rFonts w:ascii="DINOT-Light" w:hAnsi="DINOT-Light"/>
        </w:rPr>
        <w:t xml:space="preserve"> må da ha kretstinget på nyåret da d</w:t>
      </w:r>
      <w:r w:rsidRPr="007127E9">
        <w:rPr>
          <w:rFonts w:ascii="DINOT-Light" w:hAnsi="DINOT-Light"/>
        </w:rPr>
        <w:t>ette blir mer ryddig.</w:t>
      </w:r>
    </w:p>
    <w:p w:rsid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 xml:space="preserve">Forslag om å stemme over fremlagt regnskap. Så kan vi komme tilbake til flytting av regnskapsår på terminlista (Sak 8). </w:t>
      </w:r>
    </w:p>
    <w:p w:rsidR="0064471E" w:rsidRPr="007127E9" w:rsidRDefault="0064471E" w:rsidP="0064471E">
      <w:pPr>
        <w:rPr>
          <w:rFonts w:ascii="DINOT-Light" w:hAnsi="DINOT-Light"/>
        </w:rPr>
      </w:pPr>
      <w:r w:rsidRPr="007127E9">
        <w:rPr>
          <w:rFonts w:ascii="DINOT-Light" w:hAnsi="DINOT-Light"/>
        </w:rPr>
        <w:t>Revisor har ikke sett og godkjent regnskapet</w:t>
      </w:r>
      <w:r w:rsidR="00937B0E">
        <w:rPr>
          <w:rFonts w:ascii="DINOT-Light" w:hAnsi="DINOT-Light"/>
        </w:rPr>
        <w:t xml:space="preserve"> fremlagt regnskap</w:t>
      </w:r>
      <w:r w:rsidRPr="007127E9">
        <w:rPr>
          <w:rFonts w:ascii="DINOT-Light" w:hAnsi="DINOT-Light"/>
        </w:rPr>
        <w:t>.</w:t>
      </w:r>
    </w:p>
    <w:p w:rsidR="0064471E" w:rsidRPr="007127E9" w:rsidRDefault="0064471E" w:rsidP="007127E9">
      <w:pPr>
        <w:rPr>
          <w:rFonts w:ascii="DINOT-Light" w:hAnsi="DINOT-Light"/>
        </w:rPr>
      </w:pPr>
    </w:p>
    <w:p w:rsidR="007127E9" w:rsidRPr="00344317" w:rsidRDefault="007127E9" w:rsidP="007127E9">
      <w:pPr>
        <w:rPr>
          <w:rFonts w:ascii="DINOT-Light" w:hAnsi="DINOT-Light"/>
          <w:i/>
        </w:rPr>
      </w:pPr>
      <w:r w:rsidRPr="00344317">
        <w:rPr>
          <w:rFonts w:ascii="DINOT-Light" w:hAnsi="DINOT-Light"/>
          <w:i/>
        </w:rPr>
        <w:t xml:space="preserve">Regnskapet for 2011 er godkjent med forbehold om at det </w:t>
      </w:r>
      <w:r w:rsidR="00937B0E">
        <w:rPr>
          <w:rFonts w:ascii="DINOT-Light" w:hAnsi="DINOT-Light"/>
          <w:i/>
        </w:rPr>
        <w:t xml:space="preserve">vil bli </w:t>
      </w:r>
      <w:r w:rsidRPr="00344317">
        <w:rPr>
          <w:rFonts w:ascii="DINOT-Light" w:hAnsi="DINOT-Light"/>
          <w:i/>
        </w:rPr>
        <w:t xml:space="preserve"> godkjent av revisor. </w:t>
      </w:r>
    </w:p>
    <w:p w:rsidR="00720466" w:rsidRPr="007127E9" w:rsidRDefault="00720466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rPr>
          <w:rFonts w:ascii="DINOT-Bold" w:hAnsi="DINOT-Bold"/>
          <w:b/>
          <w:sz w:val="28"/>
        </w:rPr>
      </w:pPr>
      <w:r w:rsidRPr="007127E9">
        <w:rPr>
          <w:rFonts w:ascii="DINOT-Bold" w:hAnsi="DINOT-Bold"/>
          <w:b/>
          <w:sz w:val="28"/>
        </w:rPr>
        <w:t>Sak 7: Budsjett for 2012</w:t>
      </w:r>
    </w:p>
    <w:p w:rsidR="007127E9" w:rsidRPr="007127E9" w:rsidRDefault="00DB535E" w:rsidP="007127E9">
      <w:pPr>
        <w:rPr>
          <w:rFonts w:ascii="DINOT-Light" w:hAnsi="DINOT-Light"/>
        </w:rPr>
      </w:pPr>
      <w:r>
        <w:rPr>
          <w:rFonts w:ascii="DINOT-Light" w:hAnsi="DINOT-Light"/>
        </w:rPr>
        <w:t>Kretsleder</w:t>
      </w:r>
      <w:r w:rsidR="007127E9" w:rsidRPr="007127E9">
        <w:rPr>
          <w:rFonts w:ascii="DINOT-Light" w:hAnsi="DINOT-Light"/>
        </w:rPr>
        <w:t xml:space="preserve"> </w:t>
      </w:r>
      <w:r w:rsidR="0064471E">
        <w:rPr>
          <w:rFonts w:ascii="DINOT-Light" w:hAnsi="DINOT-Light"/>
        </w:rPr>
        <w:t>la</w:t>
      </w:r>
      <w:r w:rsidR="007127E9" w:rsidRPr="007127E9">
        <w:rPr>
          <w:rFonts w:ascii="DINOT-Light" w:hAnsi="DINOT-Light"/>
        </w:rPr>
        <w:t xml:space="preserve"> frem kretsstyrts forslag til budsjett for 2012.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7127E9" w:rsidRPr="007127E9" w:rsidRDefault="002E2EF0" w:rsidP="007127E9">
      <w:pPr>
        <w:rPr>
          <w:rFonts w:ascii="DINOT-Medium" w:hAnsi="DINOT-Medium"/>
        </w:rPr>
      </w:pPr>
      <w:r>
        <w:rPr>
          <w:rFonts w:ascii="DINOT-Medium" w:hAnsi="DINOT-Medium"/>
        </w:rPr>
        <w:t>Forslag</w:t>
      </w:r>
      <w:r w:rsidR="007127E9" w:rsidRPr="007127E9">
        <w:rPr>
          <w:rFonts w:ascii="DINOT-Medium" w:hAnsi="DINOT-Medium"/>
        </w:rPr>
        <w:t xml:space="preserve"> </w:t>
      </w:r>
      <w:r w:rsidR="00A26B3E">
        <w:rPr>
          <w:rFonts w:ascii="DINOT-Medium" w:hAnsi="DINOT-Medium"/>
        </w:rPr>
        <w:t>og rettelser</w:t>
      </w:r>
      <w:r w:rsidR="007127E9" w:rsidRPr="007127E9">
        <w:rPr>
          <w:rFonts w:ascii="DINOT-Medium" w:hAnsi="DINOT-Medium"/>
        </w:rPr>
        <w:t>:</w:t>
      </w:r>
    </w:p>
    <w:p w:rsidR="007127E9" w:rsidRPr="007127E9" w:rsidRDefault="00A26B3E" w:rsidP="007127E9">
      <w:pPr>
        <w:rPr>
          <w:rFonts w:ascii="DINOT-Light" w:hAnsi="DINOT-Light"/>
        </w:rPr>
      </w:pPr>
      <w:r>
        <w:rPr>
          <w:rFonts w:ascii="DINOT-Light" w:hAnsi="DINOT-Light"/>
        </w:rPr>
        <w:t>Innspill om at b</w:t>
      </w:r>
      <w:r w:rsidR="0064471E">
        <w:rPr>
          <w:rFonts w:ascii="DINOT-Light" w:hAnsi="DINOT-Light"/>
        </w:rPr>
        <w:t>udsjettet b</w:t>
      </w:r>
      <w:r w:rsidR="007127E9" w:rsidRPr="007127E9">
        <w:rPr>
          <w:rFonts w:ascii="DINOT-Light" w:hAnsi="DINOT-Light"/>
        </w:rPr>
        <w:t>ør</w:t>
      </w:r>
      <w:r>
        <w:rPr>
          <w:rFonts w:ascii="DINOT-Light" w:hAnsi="DINOT-Light"/>
        </w:rPr>
        <w:t xml:space="preserve"> </w:t>
      </w:r>
      <w:r w:rsidR="007127E9" w:rsidRPr="007127E9">
        <w:rPr>
          <w:rFonts w:ascii="DINOT-Light" w:hAnsi="DINOT-Light"/>
        </w:rPr>
        <w:t xml:space="preserve"> godkjennes etter at terminlista er godkjent.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Ønske om å få et vedlegg til budsjettet hvor det kommer frem hva driftsutgiftene på Hammeren e</w:t>
      </w:r>
      <w:r w:rsidR="0064471E">
        <w:rPr>
          <w:rFonts w:ascii="DINOT-Light" w:hAnsi="DINOT-Light"/>
        </w:rPr>
        <w:t>r</w:t>
      </w:r>
      <w:r w:rsidRPr="007127E9">
        <w:rPr>
          <w:rFonts w:ascii="DINOT-Light" w:hAnsi="DINOT-Light"/>
        </w:rPr>
        <w:t xml:space="preserve"> tenkt brukt på i prioritert rekkefølge.</w:t>
      </w:r>
    </w:p>
    <w:p w:rsid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Ønske om å splitte ut Hammeren i et eget regnskapsobjekt. Forslag kommer på neste kretsting.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7127E9" w:rsidRPr="00344317" w:rsidRDefault="007127E9" w:rsidP="007127E9">
      <w:pPr>
        <w:rPr>
          <w:rFonts w:ascii="DINOT-Light" w:hAnsi="DINOT-Light"/>
          <w:i/>
        </w:rPr>
      </w:pPr>
      <w:r w:rsidRPr="00344317">
        <w:rPr>
          <w:rFonts w:ascii="DINOT-Light" w:hAnsi="DINOT-Light"/>
          <w:i/>
        </w:rPr>
        <w:t>Budsjett for 2012 godkjent.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rPr>
          <w:rFonts w:ascii="DINOT-Bold" w:hAnsi="DINOT-Bold"/>
          <w:b/>
          <w:sz w:val="28"/>
        </w:rPr>
      </w:pPr>
      <w:r w:rsidRPr="007127E9">
        <w:rPr>
          <w:rFonts w:ascii="DINOT-Bold" w:hAnsi="DINOT-Bold"/>
          <w:b/>
          <w:sz w:val="28"/>
        </w:rPr>
        <w:t>Sak 8: Terminlist for 2012</w:t>
      </w:r>
    </w:p>
    <w:p w:rsidR="007127E9" w:rsidRPr="007127E9" w:rsidRDefault="0064471E" w:rsidP="007127E9">
      <w:pPr>
        <w:rPr>
          <w:rFonts w:ascii="DINOT-Light" w:hAnsi="DINOT-Light"/>
        </w:rPr>
      </w:pPr>
      <w:r>
        <w:rPr>
          <w:rFonts w:ascii="DINOT-Light" w:hAnsi="DINOT-Light"/>
        </w:rPr>
        <w:t>Kretsleder</w:t>
      </w:r>
      <w:r w:rsidR="007127E9" w:rsidRPr="007127E9">
        <w:rPr>
          <w:rFonts w:ascii="DINOT-Light" w:hAnsi="DINOT-Light"/>
        </w:rPr>
        <w:t xml:space="preserve"> </w:t>
      </w:r>
      <w:r>
        <w:rPr>
          <w:rFonts w:ascii="DINOT-Light" w:hAnsi="DINOT-Light"/>
        </w:rPr>
        <w:t>viste</w:t>
      </w:r>
      <w:r w:rsidR="007127E9" w:rsidRPr="007127E9">
        <w:rPr>
          <w:rFonts w:ascii="DINOT-Light" w:hAnsi="DINOT-Light"/>
        </w:rPr>
        <w:t xml:space="preserve"> litt om hvordan deltakelsen har vært på de ulike kretsarrangementene i 2011.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rPr>
          <w:rFonts w:ascii="DINOT-Medium" w:hAnsi="DINOT-Medium"/>
        </w:rPr>
      </w:pPr>
      <w:r w:rsidRPr="007127E9">
        <w:rPr>
          <w:rFonts w:ascii="DINOT-Medium" w:hAnsi="DINOT-Medium"/>
        </w:rPr>
        <w:t>Forslag og rettelser: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Forslag om å flytte årsmøte til januar/februar</w:t>
      </w:r>
      <w:r w:rsidR="00F415B0">
        <w:rPr>
          <w:rFonts w:ascii="DINOT-Light" w:hAnsi="DINOT-Light"/>
        </w:rPr>
        <w:t>,</w:t>
      </w:r>
      <w:r w:rsidRPr="007127E9">
        <w:rPr>
          <w:rFonts w:ascii="DINOT-Light" w:hAnsi="DINOT-Light"/>
        </w:rPr>
        <w:t xml:space="preserve"> men senest uke 7.</w:t>
      </w:r>
      <w:r w:rsidRPr="007127E9">
        <w:rPr>
          <w:rFonts w:ascii="DINOT-Light" w:hAnsi="DINOT-Light"/>
        </w:rPr>
        <w:br/>
        <w:t>Regnskapsåret vil da vare fra 1. okt 2011 til 31. desember 2012. Kommer på tur</w:t>
      </w:r>
      <w:r w:rsidR="00DE7178">
        <w:rPr>
          <w:rFonts w:ascii="DINOT-Light" w:hAnsi="DINOT-Light"/>
        </w:rPr>
        <w:t xml:space="preserve"> med helt regnskapsår</w:t>
      </w:r>
      <w:r w:rsidRPr="007127E9">
        <w:rPr>
          <w:rFonts w:ascii="DINOT-Light" w:hAnsi="DINOT-Light"/>
        </w:rPr>
        <w:t xml:space="preserve"> i 2013.  </w:t>
      </w:r>
      <w:r w:rsidRPr="007127E9">
        <w:rPr>
          <w:rFonts w:ascii="DINOT-Light" w:hAnsi="DINOT-Light"/>
        </w:rPr>
        <w:br/>
        <w:t>Kretsstyret kaller inn til kretsting på høsten for å sette terminlista.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 xml:space="preserve">Kan kretsstyret få fullmakt til å sette opp terminlisten, for å slippe to kretsting. Kan være vanskelig til å få folk til å møte. 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Godkjenner regnskap for året som har gått og budsjett for året som kommer.</w:t>
      </w:r>
      <w:r w:rsidRPr="007127E9">
        <w:rPr>
          <w:rFonts w:ascii="DINOT-Light" w:hAnsi="DINOT-Light"/>
        </w:rPr>
        <w:br/>
        <w:t>Kretsstyret utarbeider forslag til terminliste med tilbakemeldingsfrist.</w:t>
      </w:r>
      <w:r w:rsidRPr="007127E9">
        <w:rPr>
          <w:rFonts w:ascii="DINOT-Light" w:hAnsi="DINOT-Light"/>
        </w:rPr>
        <w:br/>
        <w:t>Forslag om at neste ordinære årsmøte blir i 2013. Forslag på 9. februar 2013.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Terminlisten følger kalenderåret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Litt frem og tilbake for hvem som skal ta på seg kretsens dag. 2. Romedal tar på seg dette vist de får hjelp fra veterangruppa i Valset med litt hjelp fra 1. Løten.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 xml:space="preserve">Spørsmål om å beholde oppsatt dato i november for å fastsette terminliste. </w:t>
      </w:r>
      <w:r w:rsidR="00DE7178">
        <w:rPr>
          <w:rFonts w:ascii="DINOT-Light" w:hAnsi="DINOT-Light"/>
        </w:rPr>
        <w:t>F</w:t>
      </w:r>
      <w:r w:rsidRPr="007127E9">
        <w:rPr>
          <w:rFonts w:ascii="DINOT-Light" w:hAnsi="DINOT-Light"/>
        </w:rPr>
        <w:t xml:space="preserve">år da ikke diskutert </w:t>
      </w:r>
      <w:proofErr w:type="spellStart"/>
      <w:r w:rsidRPr="007127E9">
        <w:rPr>
          <w:rFonts w:ascii="DINOT-Light" w:hAnsi="DINOT-Light"/>
        </w:rPr>
        <w:t>speidertingsakene</w:t>
      </w:r>
      <w:proofErr w:type="spellEnd"/>
      <w:r w:rsidRPr="007127E9">
        <w:rPr>
          <w:rFonts w:ascii="DINOT-Light" w:hAnsi="DINOT-Light"/>
        </w:rPr>
        <w:t xml:space="preserve"> da datoen er etter Speidertinget.</w:t>
      </w:r>
      <w:r w:rsidR="00DE7178">
        <w:rPr>
          <w:rFonts w:ascii="DINOT-Light" w:hAnsi="DINOT-Light"/>
        </w:rPr>
        <w:t xml:space="preserve"> </w:t>
      </w:r>
      <w:r w:rsidRPr="007127E9">
        <w:rPr>
          <w:rFonts w:ascii="DINOT-Light" w:hAnsi="DINOT-Light"/>
        </w:rPr>
        <w:t>Forslag på ny dato</w:t>
      </w:r>
      <w:r w:rsidR="00DE7178">
        <w:rPr>
          <w:rFonts w:ascii="DINOT-Light" w:hAnsi="DINOT-Light"/>
        </w:rPr>
        <w:t xml:space="preserve"> ble</w:t>
      </w:r>
      <w:r w:rsidRPr="007127E9">
        <w:rPr>
          <w:rFonts w:ascii="DINOT-Light" w:hAnsi="DINOT-Light"/>
        </w:rPr>
        <w:t xml:space="preserve"> 27. okt. 2012</w:t>
      </w:r>
    </w:p>
    <w:p w:rsidR="007127E9" w:rsidRDefault="007127E9" w:rsidP="007127E9">
      <w:pPr>
        <w:rPr>
          <w:rFonts w:ascii="DINOT-Light" w:hAnsi="DINOT-Light"/>
        </w:rPr>
      </w:pPr>
    </w:p>
    <w:p w:rsidR="007127E9" w:rsidRPr="00344317" w:rsidRDefault="007127E9" w:rsidP="007127E9">
      <w:pPr>
        <w:rPr>
          <w:rFonts w:ascii="DINOT-Light" w:hAnsi="DINOT-Light"/>
          <w:i/>
        </w:rPr>
      </w:pPr>
      <w:r w:rsidRPr="00344317">
        <w:rPr>
          <w:rFonts w:ascii="DINOT-Light" w:hAnsi="DINOT-Light"/>
          <w:i/>
        </w:rPr>
        <w:t>Terminliste for 2012 er godkjent med endringer. Se vedlegg.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2B35EA" w:rsidRDefault="002B35EA">
      <w:pPr>
        <w:rPr>
          <w:rFonts w:ascii="DINOT-Bold" w:hAnsi="DINOT-Bold"/>
          <w:b/>
          <w:sz w:val="28"/>
        </w:rPr>
      </w:pPr>
      <w:r>
        <w:rPr>
          <w:rFonts w:ascii="DINOT-Bold" w:hAnsi="DINOT-Bold"/>
          <w:b/>
          <w:sz w:val="28"/>
        </w:rPr>
        <w:br w:type="page"/>
      </w:r>
    </w:p>
    <w:p w:rsidR="007127E9" w:rsidRPr="007127E9" w:rsidRDefault="007127E9" w:rsidP="007127E9">
      <w:pPr>
        <w:rPr>
          <w:rFonts w:ascii="DINOT-Bold" w:hAnsi="DINOT-Bold"/>
          <w:b/>
          <w:sz w:val="28"/>
        </w:rPr>
      </w:pPr>
      <w:r w:rsidRPr="007127E9">
        <w:rPr>
          <w:rFonts w:ascii="DINOT-Bold" w:hAnsi="DINOT-Bold"/>
          <w:b/>
          <w:sz w:val="28"/>
        </w:rPr>
        <w:lastRenderedPageBreak/>
        <w:t>Sak 9: Kretskontingent 2013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Kretsstyret foreslår at kretskontingent for 2013 ikke endres.</w:t>
      </w:r>
    </w:p>
    <w:p w:rsidR="00720466" w:rsidRDefault="00720466" w:rsidP="007127E9">
      <w:pPr>
        <w:rPr>
          <w:rFonts w:ascii="DINOT-Light" w:hAnsi="DINOT-Light"/>
        </w:rPr>
      </w:pPr>
    </w:p>
    <w:p w:rsidR="00FD7026" w:rsidRPr="00344317" w:rsidRDefault="00720466">
      <w:pPr>
        <w:rPr>
          <w:rFonts w:ascii="DINOT-Light" w:hAnsi="DINOT-Light"/>
          <w:i/>
        </w:rPr>
      </w:pPr>
      <w:r w:rsidRPr="00344317">
        <w:rPr>
          <w:rFonts w:ascii="DINOT-Light" w:hAnsi="DINOT-Light"/>
          <w:i/>
        </w:rPr>
        <w:t xml:space="preserve">Forslaget ble </w:t>
      </w:r>
      <w:r w:rsidR="00344317" w:rsidRPr="00344317">
        <w:rPr>
          <w:rFonts w:ascii="DINOT-Light" w:hAnsi="DINOT-Light"/>
          <w:i/>
        </w:rPr>
        <w:t>vedtatt</w:t>
      </w:r>
      <w:r w:rsidR="007127E9" w:rsidRPr="00344317">
        <w:rPr>
          <w:rFonts w:ascii="DINOT-Light" w:hAnsi="DINOT-Light"/>
          <w:i/>
        </w:rPr>
        <w:t xml:space="preserve"> ved akklamasjon</w:t>
      </w:r>
      <w:r w:rsidRPr="00344317">
        <w:rPr>
          <w:rFonts w:ascii="DINOT-Light" w:hAnsi="DINOT-Light"/>
          <w:i/>
        </w:rPr>
        <w:t>.</w:t>
      </w:r>
    </w:p>
    <w:p w:rsidR="0064471E" w:rsidRPr="0064471E" w:rsidRDefault="0064471E">
      <w:pPr>
        <w:rPr>
          <w:rFonts w:ascii="DINOT-Light" w:hAnsi="DINOT-Light"/>
        </w:rPr>
      </w:pPr>
    </w:p>
    <w:p w:rsidR="007127E9" w:rsidRPr="007127E9" w:rsidRDefault="007127E9" w:rsidP="007127E9">
      <w:pPr>
        <w:rPr>
          <w:rFonts w:ascii="DINOT-Bold" w:hAnsi="DINOT-Bold"/>
          <w:sz w:val="28"/>
        </w:rPr>
      </w:pPr>
      <w:r w:rsidRPr="007127E9">
        <w:rPr>
          <w:rFonts w:ascii="DINOT-Bold" w:hAnsi="DINOT-Bold"/>
          <w:sz w:val="28"/>
        </w:rPr>
        <w:t>Sak 10: Valg av:</w:t>
      </w:r>
    </w:p>
    <w:p w:rsidR="007127E9" w:rsidRPr="007127E9" w:rsidRDefault="007127E9" w:rsidP="007127E9">
      <w:pPr>
        <w:rPr>
          <w:rFonts w:ascii="DINOT-Medium" w:hAnsi="DINOT-Medium"/>
        </w:rPr>
      </w:pPr>
      <w:r w:rsidRPr="007127E9">
        <w:rPr>
          <w:rFonts w:ascii="DINOT-Medium" w:hAnsi="DINOT-Medium"/>
        </w:rPr>
        <w:tab/>
        <w:t>10.1: Kretsleder for to år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Valgkomiteen innstiller: Dag Ivar Mortensen (</w:t>
      </w:r>
      <w:proofErr w:type="spellStart"/>
      <w:r w:rsidRPr="007127E9">
        <w:rPr>
          <w:rFonts w:ascii="DINOT-Light" w:hAnsi="DINOT-Light"/>
        </w:rPr>
        <w:t>Mjølner</w:t>
      </w:r>
      <w:proofErr w:type="spellEnd"/>
      <w:r w:rsidRPr="007127E9">
        <w:rPr>
          <w:rFonts w:ascii="DINOT-Light" w:hAnsi="DINOT-Light"/>
        </w:rPr>
        <w:t>)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26 stemmer og 10 blank (36 stemmeberettigete)</w:t>
      </w:r>
    </w:p>
    <w:p w:rsidR="007127E9" w:rsidRPr="001A71B9" w:rsidRDefault="007127E9" w:rsidP="007127E9">
      <w:pPr>
        <w:rPr>
          <w:rFonts w:ascii="DINOT-Light" w:hAnsi="DINOT-Light"/>
          <w:i/>
        </w:rPr>
      </w:pPr>
      <w:r w:rsidRPr="001A71B9">
        <w:rPr>
          <w:rFonts w:ascii="DINOT-Light" w:hAnsi="DINOT-Light"/>
          <w:i/>
        </w:rPr>
        <w:t>Valgkomiteens innstilling er godkjent</w:t>
      </w:r>
      <w:r w:rsidR="00720466" w:rsidRPr="001A71B9">
        <w:rPr>
          <w:rFonts w:ascii="DINOT-Light" w:hAnsi="DINOT-Light"/>
          <w:i/>
        </w:rPr>
        <w:t>.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ind w:firstLine="708"/>
        <w:rPr>
          <w:rFonts w:ascii="DINOT-Medium" w:hAnsi="DINOT-Medium"/>
        </w:rPr>
      </w:pPr>
      <w:r w:rsidRPr="007127E9">
        <w:rPr>
          <w:rFonts w:ascii="DINOT-Medium" w:hAnsi="DINOT-Medium"/>
        </w:rPr>
        <w:t>10.2: Styremedlem for to år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Valgkomiteen innstiller: Thor Einar Frislie (Furnes)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33 stemmer og 3 blank (36 stemmeberettigete)</w:t>
      </w:r>
    </w:p>
    <w:p w:rsidR="007127E9" w:rsidRPr="001A71B9" w:rsidRDefault="007127E9" w:rsidP="007127E9">
      <w:pPr>
        <w:rPr>
          <w:rFonts w:ascii="DINOT-Light" w:hAnsi="DINOT-Light"/>
          <w:i/>
        </w:rPr>
      </w:pPr>
      <w:r w:rsidRPr="001A71B9">
        <w:rPr>
          <w:rFonts w:ascii="DINOT-Light" w:hAnsi="DINOT-Light"/>
          <w:i/>
        </w:rPr>
        <w:t>Valgkomiteens innstilling er godkjent</w:t>
      </w:r>
      <w:r w:rsidR="00720466" w:rsidRPr="001A71B9">
        <w:rPr>
          <w:rFonts w:ascii="DINOT-Light" w:hAnsi="DINOT-Light"/>
          <w:i/>
        </w:rPr>
        <w:t>.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ind w:firstLine="708"/>
        <w:rPr>
          <w:rFonts w:ascii="DINOT-Medium" w:hAnsi="DINOT-Medium"/>
        </w:rPr>
      </w:pPr>
      <w:r w:rsidRPr="007127E9">
        <w:rPr>
          <w:rFonts w:ascii="DINOT-Medium" w:hAnsi="DINOT-Medium"/>
        </w:rPr>
        <w:t>10.3: Styremedlem for ett år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 xml:space="preserve">Valgkomiteen innstiller: Arild </w:t>
      </w:r>
      <w:proofErr w:type="spellStart"/>
      <w:r w:rsidRPr="007127E9">
        <w:rPr>
          <w:rFonts w:ascii="DINOT-Light" w:hAnsi="DINOT-Light"/>
        </w:rPr>
        <w:t>Brynhildsvold</w:t>
      </w:r>
      <w:proofErr w:type="spellEnd"/>
      <w:r w:rsidRPr="007127E9">
        <w:rPr>
          <w:rFonts w:ascii="DINOT-Light" w:hAnsi="DINOT-Light"/>
        </w:rPr>
        <w:t xml:space="preserve"> (Røros)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31 stemmer og 5 blank (36 stemmeberettigete)</w:t>
      </w:r>
    </w:p>
    <w:p w:rsidR="007127E9" w:rsidRPr="001A71B9" w:rsidRDefault="007127E9" w:rsidP="007127E9">
      <w:pPr>
        <w:rPr>
          <w:rFonts w:ascii="DINOT-Light" w:hAnsi="DINOT-Light"/>
          <w:i/>
        </w:rPr>
      </w:pPr>
      <w:r w:rsidRPr="001A71B9">
        <w:rPr>
          <w:rFonts w:ascii="DINOT-Light" w:hAnsi="DINOT-Light"/>
          <w:i/>
        </w:rPr>
        <w:t>Valgkomiteens innstilling er godkjent</w:t>
      </w:r>
      <w:r w:rsidR="00720466" w:rsidRPr="001A71B9">
        <w:rPr>
          <w:rFonts w:ascii="DINOT-Light" w:hAnsi="DINOT-Light"/>
          <w:i/>
        </w:rPr>
        <w:t>.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ind w:firstLine="708"/>
        <w:rPr>
          <w:rFonts w:ascii="DINOT-Medium" w:hAnsi="DINOT-Medium"/>
        </w:rPr>
      </w:pPr>
      <w:r w:rsidRPr="007127E9">
        <w:rPr>
          <w:rFonts w:ascii="DINOT-Medium" w:hAnsi="DINOT-Medium"/>
        </w:rPr>
        <w:t>10.4: Roverombud for ett år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Kretsstyret utnevner roverombudet på første kretsstyremøte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Fremlagt forslag om Lars Arne Frostvoll</w:t>
      </w:r>
      <w:r w:rsidR="001A71B9">
        <w:rPr>
          <w:rFonts w:ascii="DINOT-Light" w:hAnsi="DINOT-Light"/>
        </w:rPr>
        <w:t xml:space="preserve"> (Brekken)</w:t>
      </w:r>
    </w:p>
    <w:p w:rsidR="007127E9" w:rsidRPr="007127E9" w:rsidRDefault="007127E9" w:rsidP="007127E9">
      <w:pPr>
        <w:rPr>
          <w:rFonts w:ascii="DINOT-Light" w:hAnsi="DINOT-Light"/>
          <w:b/>
        </w:rPr>
      </w:pPr>
    </w:p>
    <w:p w:rsidR="007127E9" w:rsidRPr="007127E9" w:rsidRDefault="007127E9" w:rsidP="007127E9">
      <w:pPr>
        <w:ind w:firstLine="708"/>
        <w:rPr>
          <w:rFonts w:ascii="DINOT-Medium" w:hAnsi="DINOT-Medium"/>
        </w:rPr>
      </w:pPr>
      <w:r w:rsidRPr="007127E9">
        <w:rPr>
          <w:rFonts w:ascii="DINOT-Medium" w:hAnsi="DINOT-Medium"/>
        </w:rPr>
        <w:t>10.5: To delegater til speiderforum 2010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Velges av og blant fremmøtte speidere på tinget</w:t>
      </w:r>
    </w:p>
    <w:p w:rsidR="007127E9" w:rsidRPr="007127E9" w:rsidRDefault="007127E9" w:rsidP="007127E9">
      <w:pPr>
        <w:rPr>
          <w:rFonts w:ascii="DINOT-Light" w:hAnsi="DINOT-Light"/>
        </w:rPr>
      </w:pPr>
      <w:r w:rsidRPr="00720466">
        <w:rPr>
          <w:rFonts w:ascii="DINOT-Regular" w:hAnsi="DINOT-Regular"/>
        </w:rPr>
        <w:t>Delegater:</w:t>
      </w:r>
      <w:r w:rsidRPr="007127E9">
        <w:rPr>
          <w:rFonts w:ascii="DINOT-Light" w:hAnsi="DINOT-Light"/>
        </w:rPr>
        <w:t xml:space="preserve"> Eirik </w:t>
      </w:r>
      <w:proofErr w:type="spellStart"/>
      <w:r w:rsidRPr="007127E9">
        <w:rPr>
          <w:rFonts w:ascii="DINOT-Light" w:hAnsi="DINOT-Light"/>
        </w:rPr>
        <w:t>Rugsveen</w:t>
      </w:r>
      <w:proofErr w:type="spellEnd"/>
      <w:r w:rsidRPr="007127E9">
        <w:rPr>
          <w:rFonts w:ascii="DINOT-Light" w:hAnsi="DINOT-Light"/>
        </w:rPr>
        <w:t xml:space="preserve"> og Lene </w:t>
      </w:r>
      <w:proofErr w:type="spellStart"/>
      <w:r w:rsidRPr="007127E9">
        <w:rPr>
          <w:rFonts w:ascii="DINOT-Light" w:hAnsi="DINOT-Light"/>
        </w:rPr>
        <w:t>Bekkevold</w:t>
      </w:r>
      <w:proofErr w:type="spellEnd"/>
      <w:r w:rsidRPr="007127E9">
        <w:rPr>
          <w:rFonts w:ascii="DINOT-Light" w:hAnsi="DINOT-Light"/>
        </w:rPr>
        <w:t xml:space="preserve"> </w:t>
      </w:r>
    </w:p>
    <w:p w:rsidR="007127E9" w:rsidRPr="007127E9" w:rsidRDefault="007127E9" w:rsidP="007127E9">
      <w:pPr>
        <w:rPr>
          <w:rFonts w:ascii="DINOT-Light" w:hAnsi="DINOT-Light"/>
        </w:rPr>
      </w:pPr>
      <w:r w:rsidRPr="00720466">
        <w:rPr>
          <w:rFonts w:ascii="DINOT-Regular" w:hAnsi="DINOT-Regular"/>
        </w:rPr>
        <w:t>Vara:</w:t>
      </w:r>
      <w:r w:rsidRPr="007127E9">
        <w:rPr>
          <w:rFonts w:ascii="DINOT-Light" w:hAnsi="DINOT-Light"/>
        </w:rPr>
        <w:t xml:space="preserve"> Miriam Taskerud og Ola </w:t>
      </w:r>
      <w:proofErr w:type="spellStart"/>
      <w:r w:rsidRPr="007127E9">
        <w:rPr>
          <w:rFonts w:ascii="DINOT-Light" w:hAnsi="DINOT-Light"/>
        </w:rPr>
        <w:t>Rosenlund</w:t>
      </w:r>
      <w:proofErr w:type="spellEnd"/>
      <w:r w:rsidRPr="007127E9">
        <w:rPr>
          <w:rFonts w:ascii="DINOT-Light" w:hAnsi="DINOT-Light"/>
        </w:rPr>
        <w:t xml:space="preserve"> Lierhaugen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ind w:firstLine="708"/>
        <w:rPr>
          <w:rFonts w:ascii="DINOT-Medium" w:hAnsi="DINOT-Medium"/>
        </w:rPr>
      </w:pPr>
      <w:r w:rsidRPr="007127E9">
        <w:rPr>
          <w:rFonts w:ascii="DINOT-Medium" w:hAnsi="DINOT-Medium"/>
        </w:rPr>
        <w:t>10.6: To delegater til roverforum 2012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Velges av og blant fremmøtte rovere på tinget</w:t>
      </w:r>
    </w:p>
    <w:p w:rsidR="007127E9" w:rsidRPr="007127E9" w:rsidRDefault="007127E9" w:rsidP="007127E9">
      <w:pPr>
        <w:rPr>
          <w:rFonts w:ascii="DINOT-Light" w:hAnsi="DINOT-Light"/>
        </w:rPr>
      </w:pPr>
      <w:r w:rsidRPr="00720466">
        <w:rPr>
          <w:rFonts w:ascii="DINOT-Regular" w:hAnsi="DINOT-Regular"/>
        </w:rPr>
        <w:t>Delegater:</w:t>
      </w:r>
      <w:r w:rsidRPr="007127E9">
        <w:rPr>
          <w:rFonts w:ascii="DINOT-Light" w:hAnsi="DINOT-Light"/>
        </w:rPr>
        <w:t xml:space="preserve"> Stian Bakken </w:t>
      </w:r>
      <w:proofErr w:type="spellStart"/>
      <w:r w:rsidRPr="007127E9">
        <w:rPr>
          <w:rFonts w:ascii="DINOT-Light" w:hAnsi="DINOT-Light"/>
        </w:rPr>
        <w:t>Sørslett</w:t>
      </w:r>
      <w:proofErr w:type="spellEnd"/>
      <w:r w:rsidRPr="007127E9">
        <w:rPr>
          <w:rFonts w:ascii="DINOT-Light" w:hAnsi="DINOT-Light"/>
        </w:rPr>
        <w:t xml:space="preserve"> og Julianne Netteland</w:t>
      </w:r>
    </w:p>
    <w:p w:rsidR="007127E9" w:rsidRPr="007127E9" w:rsidRDefault="007127E9" w:rsidP="007127E9">
      <w:pPr>
        <w:rPr>
          <w:rFonts w:ascii="DINOT-Light" w:hAnsi="DINOT-Light"/>
        </w:rPr>
      </w:pPr>
      <w:r w:rsidRPr="00720466">
        <w:rPr>
          <w:rFonts w:ascii="DINOT-Regular" w:hAnsi="DINOT-Regular"/>
        </w:rPr>
        <w:t>Vara:</w:t>
      </w:r>
      <w:r w:rsidRPr="007127E9">
        <w:rPr>
          <w:rFonts w:ascii="DINOT-Light" w:hAnsi="DINOT-Light"/>
        </w:rPr>
        <w:t xml:space="preserve"> Britt </w:t>
      </w:r>
      <w:proofErr w:type="spellStart"/>
      <w:r w:rsidRPr="007127E9">
        <w:rPr>
          <w:rFonts w:ascii="DINOT-Light" w:hAnsi="DINOT-Light"/>
        </w:rPr>
        <w:t>Libakk</w:t>
      </w:r>
      <w:proofErr w:type="spellEnd"/>
      <w:r w:rsidRPr="007127E9">
        <w:rPr>
          <w:rFonts w:ascii="DINOT-Light" w:hAnsi="DINOT-Light"/>
        </w:rPr>
        <w:t xml:space="preserve"> og Lars Arne Frostvoll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ind w:firstLine="708"/>
        <w:rPr>
          <w:rFonts w:ascii="DINOT-Medium" w:hAnsi="DINOT-Medium"/>
        </w:rPr>
      </w:pPr>
      <w:r w:rsidRPr="007127E9">
        <w:rPr>
          <w:rFonts w:ascii="DINOT-Medium" w:hAnsi="DINOT-Medium"/>
        </w:rPr>
        <w:t>10.7: Tre delegater til speidertinget 2012</w:t>
      </w:r>
    </w:p>
    <w:p w:rsidR="007127E9" w:rsidRPr="007127E9" w:rsidRDefault="007127E9" w:rsidP="007127E9">
      <w:pPr>
        <w:rPr>
          <w:rFonts w:ascii="DINOT-Light" w:hAnsi="DINOT-Light"/>
        </w:rPr>
      </w:pPr>
      <w:r w:rsidRPr="00720466">
        <w:rPr>
          <w:rFonts w:ascii="DINOT-Regular" w:hAnsi="DINOT-Regular"/>
        </w:rPr>
        <w:t>Delegater:</w:t>
      </w:r>
      <w:r w:rsidRPr="007127E9">
        <w:rPr>
          <w:rFonts w:ascii="DINOT-Light" w:hAnsi="DINOT-Light"/>
        </w:rPr>
        <w:t xml:space="preserve"> Kretsleder, Stein Arne </w:t>
      </w:r>
      <w:proofErr w:type="spellStart"/>
      <w:r w:rsidRPr="007127E9">
        <w:rPr>
          <w:rFonts w:ascii="DINOT-Light" w:hAnsi="DINOT-Light"/>
        </w:rPr>
        <w:t>Bekkum</w:t>
      </w:r>
      <w:proofErr w:type="spellEnd"/>
      <w:r w:rsidRPr="007127E9">
        <w:rPr>
          <w:rFonts w:ascii="DINOT-Light" w:hAnsi="DINOT-Light"/>
        </w:rPr>
        <w:t xml:space="preserve"> og Julianne Netteland</w:t>
      </w:r>
    </w:p>
    <w:p w:rsidR="007127E9" w:rsidRPr="007127E9" w:rsidRDefault="007127E9" w:rsidP="007127E9">
      <w:pPr>
        <w:rPr>
          <w:rFonts w:ascii="DINOT-Light" w:hAnsi="DINOT-Light"/>
        </w:rPr>
      </w:pPr>
      <w:r w:rsidRPr="00720466">
        <w:rPr>
          <w:rFonts w:ascii="DINOT-Regular" w:hAnsi="DINOT-Regular"/>
        </w:rPr>
        <w:t>Vara:</w:t>
      </w:r>
      <w:r w:rsidRPr="007127E9">
        <w:rPr>
          <w:rFonts w:ascii="DINOT-Light" w:hAnsi="DINOT-Light"/>
        </w:rPr>
        <w:t xml:space="preserve"> Visekretsleder, Tom Evensen og Britt </w:t>
      </w:r>
      <w:proofErr w:type="spellStart"/>
      <w:r w:rsidRPr="007127E9">
        <w:rPr>
          <w:rFonts w:ascii="DINOT-Light" w:hAnsi="DINOT-Light"/>
        </w:rPr>
        <w:t>Libakk</w:t>
      </w:r>
      <w:proofErr w:type="spellEnd"/>
    </w:p>
    <w:p w:rsidR="007127E9" w:rsidRPr="007127E9" w:rsidRDefault="007127E9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ind w:firstLine="708"/>
        <w:rPr>
          <w:rFonts w:ascii="DINOT-Medium" w:hAnsi="DINOT-Medium"/>
        </w:rPr>
      </w:pPr>
      <w:r w:rsidRPr="007127E9">
        <w:rPr>
          <w:rFonts w:ascii="DINOT-Medium" w:hAnsi="DINOT-Medium"/>
        </w:rPr>
        <w:t>10.8: Valgkomité for ett og to år</w:t>
      </w:r>
    </w:p>
    <w:p w:rsidR="007127E9" w:rsidRPr="007127E9" w:rsidRDefault="007127E9" w:rsidP="007127E9">
      <w:pPr>
        <w:rPr>
          <w:rFonts w:ascii="DINOT-Light" w:hAnsi="DINOT-Light"/>
        </w:rPr>
      </w:pPr>
      <w:r w:rsidRPr="00720466">
        <w:rPr>
          <w:rFonts w:ascii="DINOT-Regular" w:hAnsi="DINOT-Regular"/>
        </w:rPr>
        <w:t>To år:</w:t>
      </w:r>
      <w:r w:rsidRPr="007127E9">
        <w:rPr>
          <w:rFonts w:ascii="DINOT-Light" w:hAnsi="DINOT-Light"/>
        </w:rPr>
        <w:t xml:space="preserve"> Roy Arild </w:t>
      </w:r>
      <w:proofErr w:type="spellStart"/>
      <w:r w:rsidRPr="007127E9">
        <w:rPr>
          <w:rFonts w:ascii="DINOT-Light" w:hAnsi="DINOT-Light"/>
        </w:rPr>
        <w:t>Rugsveen</w:t>
      </w:r>
      <w:proofErr w:type="spellEnd"/>
      <w:r w:rsidRPr="007127E9">
        <w:rPr>
          <w:rFonts w:ascii="DINOT-Light" w:hAnsi="DINOT-Light"/>
        </w:rPr>
        <w:t xml:space="preserve"> (</w:t>
      </w:r>
      <w:proofErr w:type="spellStart"/>
      <w:r w:rsidRPr="007127E9">
        <w:rPr>
          <w:rFonts w:ascii="DINOT-Light" w:hAnsi="DINOT-Light"/>
        </w:rPr>
        <w:t>Mjølner</w:t>
      </w:r>
      <w:proofErr w:type="spellEnd"/>
      <w:r w:rsidRPr="007127E9">
        <w:rPr>
          <w:rFonts w:ascii="DINOT-Light" w:hAnsi="DINOT-Light"/>
        </w:rPr>
        <w:t>)</w:t>
      </w:r>
    </w:p>
    <w:p w:rsidR="007127E9" w:rsidRPr="007127E9" w:rsidRDefault="007127E9" w:rsidP="007127E9">
      <w:pPr>
        <w:rPr>
          <w:rFonts w:ascii="DINOT-Light" w:hAnsi="DINOT-Light"/>
        </w:rPr>
      </w:pPr>
      <w:r w:rsidRPr="00720466">
        <w:rPr>
          <w:rFonts w:ascii="DINOT-Regular" w:hAnsi="DINOT-Regular"/>
        </w:rPr>
        <w:t>Ett år:</w:t>
      </w:r>
      <w:r w:rsidRPr="007127E9">
        <w:rPr>
          <w:rFonts w:ascii="DINOT-Light" w:hAnsi="DINOT-Light"/>
        </w:rPr>
        <w:t xml:space="preserve"> Iren Johnsen</w:t>
      </w:r>
      <w:r w:rsidR="001A71B9">
        <w:rPr>
          <w:rFonts w:ascii="DINOT-Light" w:hAnsi="DINOT-Light"/>
        </w:rPr>
        <w:t xml:space="preserve"> (1. Vang)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rPr>
          <w:rFonts w:ascii="DINOT-Medium" w:hAnsi="DINOT-Medium"/>
        </w:rPr>
      </w:pPr>
      <w:r w:rsidRPr="007127E9">
        <w:rPr>
          <w:rFonts w:ascii="DINOT-Medium" w:hAnsi="DINOT-Medium"/>
        </w:rPr>
        <w:tab/>
        <w:t>10.9: Revisor for ett år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 xml:space="preserve">Jens Yngve </w:t>
      </w:r>
      <w:proofErr w:type="spellStart"/>
      <w:r w:rsidRPr="007127E9">
        <w:rPr>
          <w:rFonts w:ascii="DINOT-Light" w:hAnsi="DINOT-Light"/>
        </w:rPr>
        <w:t>Matisen</w:t>
      </w:r>
      <w:proofErr w:type="spellEnd"/>
      <w:r w:rsidR="001A71B9">
        <w:rPr>
          <w:rFonts w:ascii="DINOT-Light" w:hAnsi="DINOT-Light"/>
        </w:rPr>
        <w:t xml:space="preserve"> (Brumunddal)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2B35EA" w:rsidRDefault="002B35EA">
      <w:pPr>
        <w:rPr>
          <w:rFonts w:ascii="DINOT-Bold" w:hAnsi="DINOT-Bold"/>
          <w:sz w:val="28"/>
        </w:rPr>
      </w:pPr>
      <w:r>
        <w:rPr>
          <w:rFonts w:ascii="DINOT-Bold" w:hAnsi="DINOT-Bold"/>
          <w:sz w:val="28"/>
        </w:rPr>
        <w:br w:type="page"/>
      </w:r>
    </w:p>
    <w:p w:rsidR="007127E9" w:rsidRPr="007127E9" w:rsidRDefault="007127E9" w:rsidP="007127E9">
      <w:pPr>
        <w:rPr>
          <w:rFonts w:ascii="DINOT-Bold" w:hAnsi="DINOT-Bold"/>
          <w:sz w:val="28"/>
        </w:rPr>
      </w:pPr>
      <w:r w:rsidRPr="007127E9">
        <w:rPr>
          <w:rFonts w:ascii="DINOT-Bold" w:hAnsi="DINOT-Bold"/>
          <w:sz w:val="28"/>
        </w:rPr>
        <w:lastRenderedPageBreak/>
        <w:t>Sak 11: Økonomisk ansvar i forbindelse med kretsarrangementer</w:t>
      </w:r>
    </w:p>
    <w:p w:rsidR="007127E9" w:rsidRPr="007127E9" w:rsidRDefault="00DB535E" w:rsidP="007127E9">
      <w:pPr>
        <w:rPr>
          <w:rFonts w:ascii="DINOT-Light" w:hAnsi="DINOT-Light"/>
        </w:rPr>
      </w:pPr>
      <w:r>
        <w:rPr>
          <w:rFonts w:ascii="DINOT-Light" w:hAnsi="DINOT-Light"/>
        </w:rPr>
        <w:t>Kretsleder</w:t>
      </w:r>
      <w:r w:rsidR="007127E9" w:rsidRPr="007127E9">
        <w:rPr>
          <w:rFonts w:ascii="DINOT-Light" w:hAnsi="DINOT-Light"/>
        </w:rPr>
        <w:t xml:space="preserve"> les</w:t>
      </w:r>
      <w:r w:rsidR="0064471E">
        <w:rPr>
          <w:rFonts w:ascii="DINOT-Light" w:hAnsi="DINOT-Light"/>
        </w:rPr>
        <w:t>te</w:t>
      </w:r>
      <w:r w:rsidR="007127E9" w:rsidRPr="007127E9">
        <w:rPr>
          <w:rFonts w:ascii="DINOT-Light" w:hAnsi="DINOT-Light"/>
        </w:rPr>
        <w:t xml:space="preserve"> opp sakens tekst.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7127E9" w:rsidRPr="007127E9" w:rsidRDefault="007127E9" w:rsidP="002E2EF0">
      <w:pPr>
        <w:rPr>
          <w:rFonts w:ascii="DINOT-Medium" w:hAnsi="DINOT-Medium"/>
        </w:rPr>
      </w:pPr>
      <w:r w:rsidRPr="007127E9">
        <w:rPr>
          <w:rFonts w:ascii="DINOT-Medium" w:hAnsi="DINOT-Medium"/>
        </w:rPr>
        <w:t>Endringer og tillegg:</w:t>
      </w:r>
    </w:p>
    <w:p w:rsidR="007127E9" w:rsidRPr="007127E9" w:rsidRDefault="007127E9" w:rsidP="002E2EF0">
      <w:pPr>
        <w:rPr>
          <w:rFonts w:ascii="DINOT-Light" w:hAnsi="DINOT-Light"/>
        </w:rPr>
      </w:pPr>
      <w:r w:rsidRPr="007127E9">
        <w:rPr>
          <w:rFonts w:ascii="DINOT-Light" w:hAnsi="DINOT-Light"/>
        </w:rPr>
        <w:t>Arrangørgruppe endres til prosjektgruppe.</w:t>
      </w:r>
    </w:p>
    <w:p w:rsidR="007127E9" w:rsidRPr="007127E9" w:rsidRDefault="007127E9" w:rsidP="002E2EF0">
      <w:pPr>
        <w:rPr>
          <w:rFonts w:ascii="DINOT-Light" w:hAnsi="DINOT-Light"/>
        </w:rPr>
      </w:pPr>
      <w:r w:rsidRPr="007127E9">
        <w:rPr>
          <w:rFonts w:ascii="DINOT-Light" w:hAnsi="DINOT-Light"/>
        </w:rPr>
        <w:t xml:space="preserve">Fordelingsnøkkel er i </w:t>
      </w:r>
      <w:r w:rsidR="00720466" w:rsidRPr="007127E9">
        <w:rPr>
          <w:rFonts w:ascii="DINOT-Light" w:hAnsi="DINOT-Light"/>
        </w:rPr>
        <w:t>utgangspunktet</w:t>
      </w:r>
      <w:r w:rsidRPr="007127E9">
        <w:rPr>
          <w:rFonts w:ascii="DINOT-Light" w:hAnsi="DINOT-Light"/>
        </w:rPr>
        <w:t xml:space="preserve"> 50/50</w:t>
      </w:r>
      <w:r w:rsidR="00720466">
        <w:rPr>
          <w:rFonts w:ascii="DINOT-Light" w:hAnsi="DINOT-Light"/>
        </w:rPr>
        <w:t>,</w:t>
      </w:r>
      <w:r w:rsidRPr="007127E9">
        <w:rPr>
          <w:rFonts w:ascii="DINOT-Light" w:hAnsi="DINOT-Light"/>
        </w:rPr>
        <w:t xml:space="preserve"> men kan tas opp til diskusjon ved hvert enkelt arrangement.</w:t>
      </w:r>
    </w:p>
    <w:p w:rsidR="007127E9" w:rsidRPr="007127E9" w:rsidRDefault="007127E9" w:rsidP="002E2EF0">
      <w:pPr>
        <w:rPr>
          <w:rFonts w:ascii="DINOT-Light" w:hAnsi="DINOT-Light"/>
        </w:rPr>
      </w:pPr>
      <w:r w:rsidRPr="007127E9">
        <w:rPr>
          <w:rFonts w:ascii="DINOT-Light" w:hAnsi="DINOT-Light"/>
        </w:rPr>
        <w:t>Retningslinjer innbefatter også prosjektgrupper</w:t>
      </w:r>
      <w:r w:rsidR="00720466">
        <w:rPr>
          <w:rFonts w:ascii="DINOT-Light" w:hAnsi="DINOT-Light"/>
        </w:rPr>
        <w:t>.</w:t>
      </w:r>
    </w:p>
    <w:p w:rsidR="007127E9" w:rsidRPr="007127E9" w:rsidRDefault="007127E9" w:rsidP="002E2EF0">
      <w:pPr>
        <w:rPr>
          <w:rFonts w:ascii="DINOT-Light" w:hAnsi="DINOT-Light"/>
        </w:rPr>
      </w:pPr>
      <w:r w:rsidRPr="007127E9">
        <w:rPr>
          <w:rFonts w:ascii="DINOT-Light" w:hAnsi="DINOT-Light"/>
        </w:rPr>
        <w:t>Invitasjon</w:t>
      </w:r>
      <w:r w:rsidR="00F415B0">
        <w:rPr>
          <w:rFonts w:ascii="DINOT-Light" w:hAnsi="DINOT-Light"/>
        </w:rPr>
        <w:t xml:space="preserve"> må </w:t>
      </w:r>
      <w:r w:rsidRPr="007127E9">
        <w:rPr>
          <w:rFonts w:ascii="DINOT-Light" w:hAnsi="DINOT-Light"/>
        </w:rPr>
        <w:t>sendes kretsleder i god til og senest 3 uker</w:t>
      </w:r>
      <w:r w:rsidR="00720466">
        <w:rPr>
          <w:rFonts w:ascii="DINOT-Light" w:hAnsi="DINOT-Light"/>
        </w:rPr>
        <w:t xml:space="preserve"> før arrangementet</w:t>
      </w:r>
      <w:r w:rsidRPr="007127E9">
        <w:rPr>
          <w:rFonts w:ascii="DINOT-Light" w:hAnsi="DINOT-Light"/>
        </w:rPr>
        <w:t>.</w:t>
      </w:r>
    </w:p>
    <w:p w:rsidR="007127E9" w:rsidRPr="007127E9" w:rsidRDefault="007127E9" w:rsidP="002E2EF0">
      <w:pPr>
        <w:rPr>
          <w:rFonts w:ascii="DINOT-Light" w:hAnsi="DINOT-Light"/>
        </w:rPr>
      </w:pPr>
      <w:r w:rsidRPr="007127E9">
        <w:rPr>
          <w:rFonts w:ascii="DINOT-Light" w:hAnsi="DINOT-Light"/>
        </w:rPr>
        <w:t>Fremdriftsplan og budsjett bør revideres sammen med arrangør.</w:t>
      </w:r>
    </w:p>
    <w:p w:rsidR="00F415B0" w:rsidRDefault="007127E9" w:rsidP="002E2EF0">
      <w:pPr>
        <w:rPr>
          <w:rFonts w:ascii="DINOT-Light" w:hAnsi="DINOT-Light"/>
        </w:rPr>
      </w:pPr>
      <w:r w:rsidRPr="007127E9">
        <w:rPr>
          <w:rFonts w:ascii="DINOT-Light" w:hAnsi="DINOT-Light"/>
        </w:rPr>
        <w:t xml:space="preserve">Kretsens materiell er det som kan gjenbrukes senere (bøtter, </w:t>
      </w:r>
      <w:r w:rsidR="00720466" w:rsidRPr="007127E9">
        <w:rPr>
          <w:rFonts w:ascii="DINOT-Light" w:hAnsi="DINOT-Light"/>
        </w:rPr>
        <w:t>presenninger</w:t>
      </w:r>
      <w:r w:rsidRPr="007127E9">
        <w:rPr>
          <w:rFonts w:ascii="DINOT-Light" w:hAnsi="DINOT-Light"/>
        </w:rPr>
        <w:t xml:space="preserve"> </w:t>
      </w:r>
      <w:r w:rsidR="00720466">
        <w:rPr>
          <w:rFonts w:ascii="DINOT-Light" w:hAnsi="DINOT-Light"/>
        </w:rPr>
        <w:t>o.l.</w:t>
      </w:r>
      <w:r w:rsidRPr="007127E9">
        <w:rPr>
          <w:rFonts w:ascii="DINOT-Light" w:hAnsi="DINOT-Light"/>
        </w:rPr>
        <w:t>).</w:t>
      </w:r>
    </w:p>
    <w:p w:rsidR="00720466" w:rsidRDefault="007127E9" w:rsidP="002E2EF0">
      <w:pPr>
        <w:rPr>
          <w:rFonts w:ascii="DINOT-Light" w:hAnsi="DINOT-Light"/>
        </w:rPr>
      </w:pPr>
      <w:r w:rsidRPr="007127E9">
        <w:rPr>
          <w:rFonts w:ascii="DINOT-Light" w:hAnsi="DINOT-Light"/>
        </w:rPr>
        <w:t xml:space="preserve"> </w:t>
      </w:r>
    </w:p>
    <w:p w:rsidR="00F415B0" w:rsidRDefault="007127E9" w:rsidP="002E2EF0">
      <w:pPr>
        <w:rPr>
          <w:rFonts w:ascii="DINOT-Light" w:hAnsi="DINOT-Light"/>
        </w:rPr>
      </w:pPr>
      <w:r w:rsidRPr="007127E9">
        <w:rPr>
          <w:rFonts w:ascii="DINOT-Light" w:hAnsi="DINOT-Light"/>
        </w:rPr>
        <w:t>Opprette en liste over hva som fin</w:t>
      </w:r>
      <w:r w:rsidR="002E2EF0">
        <w:rPr>
          <w:rFonts w:ascii="DINOT-Light" w:hAnsi="DINOT-Light"/>
        </w:rPr>
        <w:t>e</w:t>
      </w:r>
      <w:r w:rsidRPr="007127E9">
        <w:rPr>
          <w:rFonts w:ascii="DINOT-Light" w:hAnsi="DINOT-Light"/>
        </w:rPr>
        <w:t>s</w:t>
      </w:r>
      <w:r w:rsidR="00720466">
        <w:rPr>
          <w:rFonts w:ascii="DINOT-Light" w:hAnsi="DINOT-Light"/>
        </w:rPr>
        <w:t xml:space="preserve"> til en hver tid</w:t>
      </w:r>
      <w:r w:rsidR="002E2EF0">
        <w:rPr>
          <w:rFonts w:ascii="DINOT-Light" w:hAnsi="DINOT-Light"/>
        </w:rPr>
        <w:t xml:space="preserve"> på lageret</w:t>
      </w:r>
      <w:r w:rsidR="00720466">
        <w:rPr>
          <w:rFonts w:ascii="DINOT-Light" w:hAnsi="DINOT-Light"/>
        </w:rPr>
        <w:t xml:space="preserve"> og legge ut denne på kretsens nettsider</w:t>
      </w:r>
      <w:r w:rsidRPr="007127E9">
        <w:rPr>
          <w:rFonts w:ascii="DINOT-Light" w:hAnsi="DINOT-Light"/>
        </w:rPr>
        <w:t>. Hva som skal lagres</w:t>
      </w:r>
      <w:r w:rsidR="002E2EF0">
        <w:rPr>
          <w:rFonts w:ascii="DINOT-Light" w:hAnsi="DINOT-Light"/>
        </w:rPr>
        <w:t xml:space="preserve"> etter arrangementer</w:t>
      </w:r>
      <w:r w:rsidRPr="007127E9">
        <w:rPr>
          <w:rFonts w:ascii="DINOT-Light" w:hAnsi="DINOT-Light"/>
        </w:rPr>
        <w:t xml:space="preserve"> avtales i dialog med kretsstyret.</w:t>
      </w:r>
    </w:p>
    <w:p w:rsidR="00720466" w:rsidRDefault="007127E9" w:rsidP="002E2EF0">
      <w:pPr>
        <w:rPr>
          <w:rFonts w:ascii="DINOT-Light" w:hAnsi="DINOT-Light"/>
        </w:rPr>
      </w:pPr>
      <w:r w:rsidRPr="007127E9">
        <w:rPr>
          <w:rFonts w:ascii="DINOT-Light" w:hAnsi="DINOT-Light"/>
        </w:rPr>
        <w:t xml:space="preserve"> </w:t>
      </w:r>
    </w:p>
    <w:p w:rsidR="007127E9" w:rsidRDefault="00F415B0" w:rsidP="002E2EF0">
      <w:pPr>
        <w:rPr>
          <w:rFonts w:ascii="DINOT-Light" w:hAnsi="DINOT-Light"/>
        </w:rPr>
      </w:pPr>
      <w:r>
        <w:rPr>
          <w:rFonts w:ascii="DINOT-Light" w:hAnsi="DINOT-Light"/>
        </w:rPr>
        <w:t xml:space="preserve">Det ble stilt spørsmål om </w:t>
      </w:r>
      <w:r w:rsidR="007127E9" w:rsidRPr="007127E9">
        <w:rPr>
          <w:rFonts w:ascii="DINOT-Light" w:hAnsi="DINOT-Light"/>
        </w:rPr>
        <w:t>det</w:t>
      </w:r>
      <w:r w:rsidR="00A26B3E">
        <w:rPr>
          <w:rFonts w:ascii="DINOT-Light" w:hAnsi="DINOT-Light"/>
        </w:rPr>
        <w:t xml:space="preserve"> er</w:t>
      </w:r>
      <w:r w:rsidR="007127E9" w:rsidRPr="007127E9">
        <w:rPr>
          <w:rFonts w:ascii="DINOT-Light" w:hAnsi="DINOT-Light"/>
        </w:rPr>
        <w:t xml:space="preserve"> lett for at det som ligger på lager ikke kommer til å bli brukt</w:t>
      </w:r>
      <w:r w:rsidR="00A26B3E">
        <w:rPr>
          <w:rFonts w:ascii="DINOT-Light" w:hAnsi="DINOT-Light"/>
        </w:rPr>
        <w:t xml:space="preserve"> og</w:t>
      </w:r>
      <w:r w:rsidR="002E2EF0">
        <w:rPr>
          <w:rFonts w:ascii="DINOT-Light" w:hAnsi="DINOT-Light"/>
        </w:rPr>
        <w:t xml:space="preserve"> om</w:t>
      </w:r>
      <w:r w:rsidR="00A26B3E">
        <w:rPr>
          <w:rFonts w:ascii="DINOT-Light" w:hAnsi="DINOT-Light"/>
        </w:rPr>
        <w:t xml:space="preserve"> dette heller b</w:t>
      </w:r>
      <w:r w:rsidR="007127E9" w:rsidRPr="007127E9">
        <w:rPr>
          <w:rFonts w:ascii="DINOT-Light" w:hAnsi="DINOT-Light"/>
        </w:rPr>
        <w:t>ør gå til arrangementgruppa</w:t>
      </w:r>
      <w:r w:rsidR="00A26B3E">
        <w:rPr>
          <w:rFonts w:ascii="DINOT-Light" w:hAnsi="DINOT-Light"/>
        </w:rPr>
        <w:t xml:space="preserve"> som en lite bonus</w:t>
      </w:r>
      <w:r w:rsidR="00720466">
        <w:rPr>
          <w:rFonts w:ascii="DINOT-Light" w:hAnsi="DINOT-Light"/>
        </w:rPr>
        <w:t>?</w:t>
      </w:r>
    </w:p>
    <w:p w:rsidR="00720466" w:rsidRPr="007127E9" w:rsidRDefault="00720466" w:rsidP="002E2EF0">
      <w:pPr>
        <w:rPr>
          <w:rFonts w:ascii="DINOT-Light" w:hAnsi="DINOT-Light"/>
        </w:rPr>
      </w:pPr>
    </w:p>
    <w:p w:rsidR="007127E9" w:rsidRDefault="007127E9" w:rsidP="002E2EF0">
      <w:pPr>
        <w:rPr>
          <w:rFonts w:ascii="DINOT-Light" w:hAnsi="DINOT-Light"/>
        </w:rPr>
      </w:pPr>
      <w:r w:rsidRPr="007127E9">
        <w:rPr>
          <w:rFonts w:ascii="DINOT-Light" w:hAnsi="DINOT-Light"/>
        </w:rPr>
        <w:t>32 stem</w:t>
      </w:r>
      <w:r w:rsidR="002E2EF0">
        <w:rPr>
          <w:rFonts w:ascii="DINOT-Light" w:hAnsi="DINOT-Light"/>
        </w:rPr>
        <w:t xml:space="preserve">te </w:t>
      </w:r>
      <w:r w:rsidRPr="007127E9">
        <w:rPr>
          <w:rFonts w:ascii="DINOT-Light" w:hAnsi="DINOT-Light"/>
        </w:rPr>
        <w:t>for</w:t>
      </w:r>
      <w:r w:rsidR="002E2EF0">
        <w:rPr>
          <w:rFonts w:ascii="DINOT-Light" w:hAnsi="DINOT-Light"/>
        </w:rPr>
        <w:t xml:space="preserve"> forslaget</w:t>
      </w:r>
      <w:r w:rsidRPr="007127E9">
        <w:rPr>
          <w:rFonts w:ascii="DINOT-Light" w:hAnsi="DINOT-Light"/>
        </w:rPr>
        <w:t xml:space="preserve"> og 3 stem</w:t>
      </w:r>
      <w:r w:rsidR="002E2EF0">
        <w:rPr>
          <w:rFonts w:ascii="DINOT-Light" w:hAnsi="DINOT-Light"/>
        </w:rPr>
        <w:t>te</w:t>
      </w:r>
      <w:r w:rsidRPr="007127E9">
        <w:rPr>
          <w:rFonts w:ascii="DINOT-Light" w:hAnsi="DINOT-Light"/>
        </w:rPr>
        <w:t xml:space="preserve"> mot</w:t>
      </w:r>
      <w:r w:rsidR="002E2EF0">
        <w:rPr>
          <w:rFonts w:ascii="DINOT-Light" w:hAnsi="DINOT-Light"/>
        </w:rPr>
        <w:t xml:space="preserve"> forslaget</w:t>
      </w:r>
      <w:r w:rsidRPr="007127E9">
        <w:rPr>
          <w:rFonts w:ascii="DINOT-Light" w:hAnsi="DINOT-Light"/>
        </w:rPr>
        <w:t xml:space="preserve"> (35 stemmeberettigete)</w:t>
      </w:r>
    </w:p>
    <w:p w:rsidR="00720466" w:rsidRDefault="00720466" w:rsidP="002E2EF0">
      <w:pPr>
        <w:rPr>
          <w:rFonts w:ascii="DINOT-Light" w:hAnsi="DINOT-Light"/>
        </w:rPr>
      </w:pPr>
    </w:p>
    <w:p w:rsidR="00720466" w:rsidRPr="00344317" w:rsidRDefault="00720466" w:rsidP="002E2EF0">
      <w:pPr>
        <w:rPr>
          <w:rFonts w:ascii="DINOT-Light" w:hAnsi="DINOT-Light"/>
          <w:i/>
        </w:rPr>
      </w:pPr>
      <w:r w:rsidRPr="00344317">
        <w:rPr>
          <w:rFonts w:ascii="DINOT-Light" w:hAnsi="DINOT-Light"/>
          <w:i/>
        </w:rPr>
        <w:t>Kretsstyrets forslag med de endringer som er lag</w:t>
      </w:r>
      <w:r w:rsidR="00FD7026" w:rsidRPr="00344317">
        <w:rPr>
          <w:rFonts w:ascii="DINOT-Light" w:hAnsi="DINOT-Light"/>
          <w:i/>
        </w:rPr>
        <w:t>t</w:t>
      </w:r>
      <w:r w:rsidRPr="00344317">
        <w:rPr>
          <w:rFonts w:ascii="DINOT-Light" w:hAnsi="DINOT-Light"/>
          <w:i/>
        </w:rPr>
        <w:t xml:space="preserve"> til </w:t>
      </w:r>
      <w:r w:rsidR="00344317" w:rsidRPr="00344317">
        <w:rPr>
          <w:rFonts w:ascii="DINOT-Light" w:hAnsi="DINOT-Light"/>
          <w:i/>
        </w:rPr>
        <w:t>ble vedtatt</w:t>
      </w:r>
      <w:r w:rsidRPr="00344317">
        <w:rPr>
          <w:rFonts w:ascii="DINOT-Light" w:hAnsi="DINOT-Light"/>
          <w:i/>
        </w:rPr>
        <w:t>.</w:t>
      </w:r>
      <w:r w:rsidR="00937B0E" w:rsidRPr="00937B0E">
        <w:rPr>
          <w:rFonts w:ascii="DINOT-Light" w:hAnsi="DINOT-Light"/>
        </w:rPr>
        <w:t xml:space="preserve"> Se vedlegg.</w:t>
      </w:r>
    </w:p>
    <w:p w:rsidR="007127E9" w:rsidRPr="007127E9" w:rsidRDefault="007127E9" w:rsidP="007127E9">
      <w:pPr>
        <w:rPr>
          <w:rFonts w:ascii="DINOT-Light" w:hAnsi="DINOT-Light"/>
        </w:rPr>
      </w:pPr>
    </w:p>
    <w:p w:rsidR="007127E9" w:rsidRPr="00720466" w:rsidRDefault="007127E9" w:rsidP="007127E9">
      <w:pPr>
        <w:rPr>
          <w:rFonts w:ascii="DINOT-Bold" w:hAnsi="DINOT-Bold"/>
          <w:sz w:val="28"/>
        </w:rPr>
      </w:pPr>
      <w:r w:rsidRPr="00720466">
        <w:rPr>
          <w:rFonts w:ascii="DINOT-Bold" w:hAnsi="DINOT-Bold"/>
          <w:sz w:val="28"/>
        </w:rPr>
        <w:t>Innkommende sak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Se vedlegg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35 stemmer for</w:t>
      </w:r>
      <w:r w:rsidR="0026586F">
        <w:rPr>
          <w:rFonts w:ascii="DINOT-Light" w:hAnsi="DINOT-Light"/>
        </w:rPr>
        <w:t xml:space="preserve"> </w:t>
      </w:r>
      <w:r w:rsidR="0026586F" w:rsidRPr="007127E9">
        <w:rPr>
          <w:rFonts w:ascii="DINOT-Light" w:hAnsi="DINOT-Light"/>
        </w:rPr>
        <w:t>(35 stemmeberettigete)</w:t>
      </w:r>
    </w:p>
    <w:p w:rsidR="007127E9" w:rsidRDefault="007127E9" w:rsidP="007127E9">
      <w:pPr>
        <w:rPr>
          <w:rFonts w:ascii="DINOT-Light" w:hAnsi="DINOT-Light"/>
        </w:rPr>
      </w:pPr>
    </w:p>
    <w:p w:rsidR="0026586F" w:rsidRPr="0026586F" w:rsidRDefault="0026586F" w:rsidP="007127E9">
      <w:pPr>
        <w:rPr>
          <w:rFonts w:ascii="DINOT-Bold" w:hAnsi="DINOT-Bold"/>
          <w:sz w:val="28"/>
        </w:rPr>
      </w:pPr>
      <w:r w:rsidRPr="0026586F">
        <w:rPr>
          <w:rFonts w:ascii="DINOT-Bold" w:hAnsi="DINOT-Bold"/>
          <w:sz w:val="28"/>
        </w:rPr>
        <w:t>Avslutning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Kretsstinget</w:t>
      </w:r>
      <w:r w:rsidR="0064471E">
        <w:rPr>
          <w:rFonts w:ascii="DINOT-Light" w:hAnsi="DINOT-Light"/>
        </w:rPr>
        <w:t xml:space="preserve"> ble</w:t>
      </w:r>
      <w:r w:rsidRPr="007127E9">
        <w:rPr>
          <w:rFonts w:ascii="DINOT-Light" w:hAnsi="DINOT-Light"/>
        </w:rPr>
        <w:t xml:space="preserve"> avsluttet med utdeling av en liten oppmerksomhet til de som går ut av styret.</w:t>
      </w: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>Tingets forhandlinger</w:t>
      </w:r>
      <w:r w:rsidR="00344317">
        <w:rPr>
          <w:rFonts w:ascii="DINOT-Light" w:hAnsi="DINOT-Light"/>
        </w:rPr>
        <w:t xml:space="preserve"> ble</w:t>
      </w:r>
      <w:r w:rsidRPr="007127E9">
        <w:rPr>
          <w:rFonts w:ascii="DINOT-Light" w:hAnsi="DINOT-Light"/>
        </w:rPr>
        <w:t xml:space="preserve"> avsluttet klokken 16.10 med speiderbønn.</w:t>
      </w:r>
    </w:p>
    <w:p w:rsidR="00344317" w:rsidRDefault="00344317" w:rsidP="007127E9">
      <w:pPr>
        <w:rPr>
          <w:rFonts w:ascii="DINOT-Light" w:hAnsi="DINOT-Light"/>
        </w:rPr>
      </w:pPr>
    </w:p>
    <w:p w:rsidR="007127E9" w:rsidRPr="007127E9" w:rsidRDefault="007127E9" w:rsidP="007127E9">
      <w:pPr>
        <w:rPr>
          <w:rFonts w:ascii="DINOT-Light" w:hAnsi="DINOT-Light"/>
        </w:rPr>
      </w:pPr>
      <w:r w:rsidRPr="007127E9">
        <w:rPr>
          <w:rFonts w:ascii="DINOT-Light" w:hAnsi="DINOT-Light"/>
        </w:rPr>
        <w:t xml:space="preserve"> </w:t>
      </w:r>
    </w:p>
    <w:p w:rsidR="007127E9" w:rsidRPr="007127E9" w:rsidRDefault="007127E9" w:rsidP="002A357D">
      <w:pPr>
        <w:rPr>
          <w:rFonts w:ascii="DINOT-Light" w:hAnsi="DINOT-Light"/>
          <w:szCs w:val="16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"/>
        <w:gridCol w:w="4778"/>
      </w:tblGrid>
      <w:tr w:rsidR="007127E9" w:rsidRPr="007127E9" w:rsidTr="0026586F">
        <w:tc>
          <w:tcPr>
            <w:tcW w:w="4503" w:type="dxa"/>
            <w:tcBorders>
              <w:bottom w:val="single" w:sz="4" w:space="0" w:color="auto"/>
            </w:tcBorders>
          </w:tcPr>
          <w:p w:rsidR="007127E9" w:rsidRPr="007127E9" w:rsidRDefault="007127E9" w:rsidP="0026586F">
            <w:pPr>
              <w:jc w:val="center"/>
              <w:rPr>
                <w:rFonts w:ascii="DINOT-Light" w:hAnsi="DINOT-Light"/>
                <w:szCs w:val="16"/>
              </w:rPr>
            </w:pPr>
          </w:p>
        </w:tc>
        <w:tc>
          <w:tcPr>
            <w:tcW w:w="567" w:type="dxa"/>
          </w:tcPr>
          <w:p w:rsidR="007127E9" w:rsidRPr="007127E9" w:rsidRDefault="007127E9" w:rsidP="0026586F">
            <w:pPr>
              <w:jc w:val="center"/>
              <w:rPr>
                <w:rFonts w:ascii="DINOT-Light" w:hAnsi="DINOT-Light"/>
                <w:szCs w:val="16"/>
              </w:rPr>
            </w:pP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7127E9" w:rsidRPr="007127E9" w:rsidRDefault="007127E9" w:rsidP="0026586F">
            <w:pPr>
              <w:jc w:val="center"/>
              <w:rPr>
                <w:rFonts w:ascii="DINOT-Light" w:hAnsi="DINOT-Light"/>
                <w:szCs w:val="16"/>
              </w:rPr>
            </w:pPr>
          </w:p>
        </w:tc>
      </w:tr>
      <w:tr w:rsidR="007127E9" w:rsidRPr="0026586F" w:rsidTr="0026586F">
        <w:tc>
          <w:tcPr>
            <w:tcW w:w="4503" w:type="dxa"/>
            <w:tcBorders>
              <w:top w:val="single" w:sz="4" w:space="0" w:color="auto"/>
            </w:tcBorders>
          </w:tcPr>
          <w:p w:rsidR="007127E9" w:rsidRPr="0026586F" w:rsidRDefault="007127E9" w:rsidP="0026586F">
            <w:pPr>
              <w:jc w:val="center"/>
              <w:rPr>
                <w:rFonts w:ascii="DINOT-Medium" w:hAnsi="DINOT-Medium"/>
                <w:szCs w:val="16"/>
              </w:rPr>
            </w:pPr>
            <w:r w:rsidRPr="0026586F">
              <w:rPr>
                <w:rFonts w:ascii="DINOT-Medium" w:hAnsi="DINOT-Medium"/>
                <w:szCs w:val="16"/>
              </w:rPr>
              <w:t>Dag Ivar Mortensen - Kretsleder</w:t>
            </w:r>
          </w:p>
        </w:tc>
        <w:tc>
          <w:tcPr>
            <w:tcW w:w="567" w:type="dxa"/>
          </w:tcPr>
          <w:p w:rsidR="007127E9" w:rsidRPr="0026586F" w:rsidRDefault="007127E9" w:rsidP="0026586F">
            <w:pPr>
              <w:jc w:val="center"/>
              <w:rPr>
                <w:rFonts w:ascii="DINOT-Medium" w:hAnsi="DINOT-Medium"/>
                <w:szCs w:val="16"/>
              </w:rPr>
            </w:pPr>
          </w:p>
        </w:tc>
        <w:tc>
          <w:tcPr>
            <w:tcW w:w="4778" w:type="dxa"/>
            <w:tcBorders>
              <w:top w:val="single" w:sz="4" w:space="0" w:color="auto"/>
            </w:tcBorders>
          </w:tcPr>
          <w:p w:rsidR="007127E9" w:rsidRPr="0026586F" w:rsidRDefault="007127E9" w:rsidP="0026586F">
            <w:pPr>
              <w:jc w:val="center"/>
              <w:rPr>
                <w:rFonts w:ascii="DINOT-Medium" w:hAnsi="DINOT-Medium"/>
                <w:szCs w:val="16"/>
              </w:rPr>
            </w:pPr>
            <w:r w:rsidRPr="0026586F">
              <w:rPr>
                <w:rFonts w:ascii="DINOT-Medium" w:hAnsi="DINOT-Medium"/>
                <w:szCs w:val="16"/>
              </w:rPr>
              <w:t>Arild Feragen - Referent</w:t>
            </w:r>
          </w:p>
        </w:tc>
      </w:tr>
      <w:tr w:rsidR="007127E9" w:rsidRPr="007127E9" w:rsidTr="002B35EA">
        <w:trPr>
          <w:trHeight w:val="539"/>
        </w:trPr>
        <w:tc>
          <w:tcPr>
            <w:tcW w:w="4503" w:type="dxa"/>
          </w:tcPr>
          <w:p w:rsidR="007127E9" w:rsidRPr="007127E9" w:rsidRDefault="007127E9" w:rsidP="0026586F">
            <w:pPr>
              <w:jc w:val="center"/>
              <w:rPr>
                <w:rFonts w:ascii="DINOT-Light" w:hAnsi="DINOT-Light"/>
                <w:szCs w:val="16"/>
              </w:rPr>
            </w:pPr>
          </w:p>
        </w:tc>
        <w:tc>
          <w:tcPr>
            <w:tcW w:w="567" w:type="dxa"/>
          </w:tcPr>
          <w:p w:rsidR="007127E9" w:rsidRPr="007127E9" w:rsidRDefault="007127E9" w:rsidP="0026586F">
            <w:pPr>
              <w:jc w:val="center"/>
              <w:rPr>
                <w:rFonts w:ascii="DINOT-Light" w:hAnsi="DINOT-Light"/>
                <w:szCs w:val="16"/>
              </w:rPr>
            </w:pPr>
          </w:p>
        </w:tc>
        <w:tc>
          <w:tcPr>
            <w:tcW w:w="4778" w:type="dxa"/>
          </w:tcPr>
          <w:p w:rsidR="007127E9" w:rsidRPr="007127E9" w:rsidRDefault="007127E9" w:rsidP="0026586F">
            <w:pPr>
              <w:jc w:val="center"/>
              <w:rPr>
                <w:rFonts w:ascii="DINOT-Light" w:hAnsi="DINOT-Light"/>
                <w:szCs w:val="16"/>
              </w:rPr>
            </w:pPr>
          </w:p>
        </w:tc>
      </w:tr>
      <w:tr w:rsidR="007127E9" w:rsidRPr="007127E9" w:rsidTr="0026586F">
        <w:tc>
          <w:tcPr>
            <w:tcW w:w="4503" w:type="dxa"/>
            <w:tcBorders>
              <w:bottom w:val="single" w:sz="4" w:space="0" w:color="auto"/>
            </w:tcBorders>
          </w:tcPr>
          <w:p w:rsidR="007127E9" w:rsidRPr="007127E9" w:rsidRDefault="007127E9" w:rsidP="0026586F">
            <w:pPr>
              <w:jc w:val="center"/>
              <w:rPr>
                <w:rFonts w:ascii="DINOT-Light" w:hAnsi="DINOT-Light"/>
                <w:szCs w:val="16"/>
              </w:rPr>
            </w:pPr>
          </w:p>
        </w:tc>
        <w:tc>
          <w:tcPr>
            <w:tcW w:w="567" w:type="dxa"/>
          </w:tcPr>
          <w:p w:rsidR="007127E9" w:rsidRPr="007127E9" w:rsidRDefault="007127E9" w:rsidP="0026586F">
            <w:pPr>
              <w:jc w:val="center"/>
              <w:rPr>
                <w:rFonts w:ascii="DINOT-Light" w:hAnsi="DINOT-Light"/>
                <w:szCs w:val="16"/>
              </w:rPr>
            </w:pP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7127E9" w:rsidRPr="007127E9" w:rsidRDefault="007127E9" w:rsidP="0026586F">
            <w:pPr>
              <w:jc w:val="center"/>
              <w:rPr>
                <w:rFonts w:ascii="DINOT-Light" w:hAnsi="DINOT-Light"/>
                <w:szCs w:val="16"/>
              </w:rPr>
            </w:pPr>
          </w:p>
        </w:tc>
      </w:tr>
      <w:tr w:rsidR="007127E9" w:rsidRPr="0026586F" w:rsidTr="0026586F">
        <w:tc>
          <w:tcPr>
            <w:tcW w:w="4503" w:type="dxa"/>
            <w:tcBorders>
              <w:top w:val="single" w:sz="4" w:space="0" w:color="auto"/>
            </w:tcBorders>
          </w:tcPr>
          <w:p w:rsidR="007127E9" w:rsidRPr="0026586F" w:rsidRDefault="007127E9" w:rsidP="0026586F">
            <w:pPr>
              <w:jc w:val="center"/>
              <w:rPr>
                <w:rFonts w:ascii="DINOT-Medium" w:hAnsi="DINOT-Medium"/>
              </w:rPr>
            </w:pPr>
            <w:r w:rsidRPr="0026586F">
              <w:rPr>
                <w:rFonts w:ascii="DINOT-Medium" w:hAnsi="DINOT-Medium"/>
              </w:rPr>
              <w:t>Rune Hol</w:t>
            </w:r>
          </w:p>
        </w:tc>
        <w:tc>
          <w:tcPr>
            <w:tcW w:w="567" w:type="dxa"/>
          </w:tcPr>
          <w:p w:rsidR="007127E9" w:rsidRPr="0026586F" w:rsidRDefault="007127E9" w:rsidP="0026586F">
            <w:pPr>
              <w:jc w:val="center"/>
              <w:rPr>
                <w:rFonts w:ascii="DINOT-Medium" w:hAnsi="DINOT-Medium"/>
              </w:rPr>
            </w:pPr>
          </w:p>
        </w:tc>
        <w:tc>
          <w:tcPr>
            <w:tcW w:w="4778" w:type="dxa"/>
            <w:tcBorders>
              <w:top w:val="single" w:sz="4" w:space="0" w:color="auto"/>
            </w:tcBorders>
          </w:tcPr>
          <w:p w:rsidR="007127E9" w:rsidRPr="0026586F" w:rsidRDefault="00F415B0" w:rsidP="0026586F">
            <w:pPr>
              <w:jc w:val="center"/>
              <w:rPr>
                <w:rFonts w:ascii="DINOT-Medium" w:hAnsi="DINOT-Medium"/>
                <w:szCs w:val="16"/>
              </w:rPr>
            </w:pPr>
            <w:r>
              <w:rPr>
                <w:rFonts w:ascii="DINOT-Medium" w:hAnsi="DINOT-Medium"/>
              </w:rPr>
              <w:t>V</w:t>
            </w:r>
            <w:r w:rsidR="007127E9" w:rsidRPr="0026586F">
              <w:rPr>
                <w:rFonts w:ascii="DINOT-Medium" w:hAnsi="DINOT-Medium"/>
              </w:rPr>
              <w:t xml:space="preserve">eronica </w:t>
            </w:r>
            <w:proofErr w:type="spellStart"/>
            <w:r w:rsidR="007127E9" w:rsidRPr="0026586F">
              <w:rPr>
                <w:rFonts w:ascii="DINOT-Medium" w:hAnsi="DINOT-Medium"/>
              </w:rPr>
              <w:t>Westli</w:t>
            </w:r>
            <w:proofErr w:type="spellEnd"/>
          </w:p>
        </w:tc>
      </w:tr>
    </w:tbl>
    <w:p w:rsidR="007127E9" w:rsidRPr="007127E9" w:rsidRDefault="007127E9" w:rsidP="002A357D">
      <w:pPr>
        <w:rPr>
          <w:rFonts w:ascii="DINOT-Light" w:hAnsi="DINOT-Light"/>
          <w:szCs w:val="16"/>
        </w:rPr>
      </w:pPr>
    </w:p>
    <w:sectPr w:rsidR="007127E9" w:rsidRPr="007127E9" w:rsidSect="00937B0E">
      <w:headerReference w:type="default" r:id="rId8"/>
      <w:footerReference w:type="default" r:id="rId9"/>
      <w:pgSz w:w="11900" w:h="16840" w:code="9"/>
      <w:pgMar w:top="964" w:right="964" w:bottom="1247" w:left="964" w:header="680" w:footer="47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B1" w:rsidRDefault="006704B1">
      <w:r>
        <w:separator/>
      </w:r>
    </w:p>
  </w:endnote>
  <w:endnote w:type="continuationSeparator" w:id="0">
    <w:p w:rsidR="006704B1" w:rsidRDefault="00670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-Light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DINOT-Black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Bold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Medium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Regular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57" w:rsidRPr="00403737" w:rsidRDefault="007127E9" w:rsidP="00856AC4">
    <w:pPr>
      <w:pStyle w:val="Bunntekst"/>
      <w:spacing w:before="37" w:after="40"/>
      <w:jc w:val="center"/>
      <w:rPr>
        <w:rFonts w:ascii="DINOT-Bold" w:hAnsi="DINOT-Bold"/>
        <w:b/>
        <w:color w:val="DF6A3B"/>
      </w:rPr>
    </w:pPr>
    <w:r>
      <w:rPr>
        <w:rFonts w:ascii="DINOT-Bold" w:hAnsi="DINOT-Bold"/>
        <w:b/>
        <w:color w:val="DF6A3B"/>
      </w:rPr>
      <w:t>Hedmark krets</w:t>
    </w:r>
    <w:r w:rsidR="00014CA4" w:rsidRPr="00403737">
      <w:rPr>
        <w:rFonts w:ascii="DINOT-Bold" w:hAnsi="DINOT-Bold"/>
        <w:b/>
        <w:color w:val="DF6A3B"/>
      </w:rPr>
      <w:t xml:space="preserve"> av Norges speiderforbund</w:t>
    </w:r>
  </w:p>
  <w:p w:rsidR="002A2C57" w:rsidRPr="00403737" w:rsidRDefault="007127E9" w:rsidP="00856AC4">
    <w:pPr>
      <w:pStyle w:val="Bunntekst"/>
      <w:spacing w:before="37"/>
      <w:jc w:val="center"/>
      <w:rPr>
        <w:rFonts w:ascii="DINOT-Bold" w:hAnsi="DINOT-Bold"/>
        <w:b/>
        <w:color w:val="808080"/>
        <w:sz w:val="16"/>
      </w:rPr>
    </w:pPr>
    <w:proofErr w:type="spellStart"/>
    <w:r>
      <w:rPr>
        <w:rFonts w:ascii="DINOT-Bold" w:hAnsi="DINOT-Bold"/>
        <w:b/>
        <w:color w:val="808080"/>
        <w:sz w:val="16"/>
      </w:rPr>
      <w:t>www.hedmarkkrets.no</w:t>
    </w:r>
    <w:proofErr w:type="spellEnd"/>
  </w:p>
  <w:p w:rsidR="002A2C57" w:rsidRPr="005C47F2" w:rsidRDefault="00014CA4" w:rsidP="00856AC4">
    <w:pPr>
      <w:jc w:val="center"/>
      <w:rPr>
        <w:rFonts w:ascii="DINOT-Light" w:hAnsi="DINOT-Light"/>
        <w:sz w:val="14"/>
        <w:lang w:val="en-GB"/>
      </w:rPr>
    </w:pPr>
    <w:r w:rsidRPr="005C47F2">
      <w:rPr>
        <w:rFonts w:ascii="DINOT-Light" w:hAnsi="DINOT-Light"/>
        <w:sz w:val="14"/>
        <w:lang w:val="en-GB"/>
      </w:rPr>
      <w:t>Member of the World Organization of the Scout Movement (WOSM) and the World Association of Girl Guides and Girl Scouts (WAGGGS).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B1" w:rsidRDefault="006704B1">
      <w:r>
        <w:separator/>
      </w:r>
    </w:p>
  </w:footnote>
  <w:footnote w:type="continuationSeparator" w:id="0">
    <w:p w:rsidR="006704B1" w:rsidRDefault="00670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57" w:rsidRDefault="00874F7E">
    <w:pPr>
      <w:pStyle w:val="Topptekst"/>
    </w:pPr>
    <w:r>
      <w:rPr>
        <w:noProof/>
        <w:szCs w:val="20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5142865</wp:posOffset>
          </wp:positionH>
          <wp:positionV relativeFrom="paragraph">
            <wp:posOffset>-222250</wp:posOffset>
          </wp:positionV>
          <wp:extent cx="1295400" cy="1200150"/>
          <wp:effectExtent l="19050" t="0" r="0" b="0"/>
          <wp:wrapSquare wrapText="bothSides"/>
          <wp:docPr id="1" name="Bilde 4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Forbundsme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359" t="12359" r="11236" b="16854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3A6404"/>
    <w:multiLevelType w:val="hybridMultilevel"/>
    <w:tmpl w:val="099E4AF4"/>
    <w:lvl w:ilvl="0" w:tplc="73D42104">
      <w:start w:val="9"/>
      <w:numFmt w:val="bullet"/>
      <w:lvlText w:val="-"/>
      <w:lvlJc w:val="left"/>
      <w:pPr>
        <w:ind w:left="1080" w:hanging="360"/>
      </w:pPr>
      <w:rPr>
        <w:rFonts w:ascii="DINOT-Light" w:eastAsia="Times New Roman" w:hAnsi="DINOT-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AD39AD"/>
    <w:multiLevelType w:val="hybridMultilevel"/>
    <w:tmpl w:val="A0521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D0150"/>
    <w:multiLevelType w:val="hybridMultilevel"/>
    <w:tmpl w:val="0ACA2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84AEE"/>
    <w:multiLevelType w:val="hybridMultilevel"/>
    <w:tmpl w:val="AFBC4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8">
      <o:colormru v:ext="edit" colors="#63ac3b"/>
      <o:colormenu v:ext="edit" fillcolor="#63ac3b" strokecolor="#63ac3b"/>
    </o:shapedefaults>
  </w:hdrShapeDefaults>
  <w:footnotePr>
    <w:footnote w:id="-1"/>
    <w:footnote w:id="0"/>
  </w:footnotePr>
  <w:endnotePr>
    <w:endnote w:id="-1"/>
    <w:endnote w:id="0"/>
  </w:endnotePr>
  <w:compat/>
  <w:rsids>
    <w:rsidRoot w:val="007127E9"/>
    <w:rsid w:val="00014CA4"/>
    <w:rsid w:val="00027AEE"/>
    <w:rsid w:val="000469D3"/>
    <w:rsid w:val="00056B8A"/>
    <w:rsid w:val="00066A14"/>
    <w:rsid w:val="00075D3E"/>
    <w:rsid w:val="000D2FCC"/>
    <w:rsid w:val="000E12D5"/>
    <w:rsid w:val="000E455E"/>
    <w:rsid w:val="000F7FDC"/>
    <w:rsid w:val="00141B37"/>
    <w:rsid w:val="00173020"/>
    <w:rsid w:val="001A71B9"/>
    <w:rsid w:val="002209AC"/>
    <w:rsid w:val="0026586F"/>
    <w:rsid w:val="002675AA"/>
    <w:rsid w:val="002829D6"/>
    <w:rsid w:val="002A2C57"/>
    <w:rsid w:val="002A357D"/>
    <w:rsid w:val="002B35EA"/>
    <w:rsid w:val="002B5C3D"/>
    <w:rsid w:val="002D66D2"/>
    <w:rsid w:val="002E2EF0"/>
    <w:rsid w:val="00306A99"/>
    <w:rsid w:val="00310F73"/>
    <w:rsid w:val="00344317"/>
    <w:rsid w:val="00367ECB"/>
    <w:rsid w:val="003C12D4"/>
    <w:rsid w:val="00403737"/>
    <w:rsid w:val="004331A3"/>
    <w:rsid w:val="00434F8D"/>
    <w:rsid w:val="00441A97"/>
    <w:rsid w:val="00464F85"/>
    <w:rsid w:val="0047093E"/>
    <w:rsid w:val="004C653A"/>
    <w:rsid w:val="005100DB"/>
    <w:rsid w:val="00537739"/>
    <w:rsid w:val="005B495A"/>
    <w:rsid w:val="005C47F2"/>
    <w:rsid w:val="005D02DE"/>
    <w:rsid w:val="005D0501"/>
    <w:rsid w:val="005F39F3"/>
    <w:rsid w:val="005F56EE"/>
    <w:rsid w:val="00600B26"/>
    <w:rsid w:val="0064471E"/>
    <w:rsid w:val="006451B3"/>
    <w:rsid w:val="006704B1"/>
    <w:rsid w:val="00674521"/>
    <w:rsid w:val="00682413"/>
    <w:rsid w:val="00682501"/>
    <w:rsid w:val="00695389"/>
    <w:rsid w:val="00697FC4"/>
    <w:rsid w:val="006B1A70"/>
    <w:rsid w:val="006B7CED"/>
    <w:rsid w:val="006D55CB"/>
    <w:rsid w:val="006F0EEA"/>
    <w:rsid w:val="006F1DF2"/>
    <w:rsid w:val="006F6690"/>
    <w:rsid w:val="007127E9"/>
    <w:rsid w:val="00720466"/>
    <w:rsid w:val="0072096F"/>
    <w:rsid w:val="007375D4"/>
    <w:rsid w:val="0074756C"/>
    <w:rsid w:val="00751AB3"/>
    <w:rsid w:val="00765653"/>
    <w:rsid w:val="007F5FED"/>
    <w:rsid w:val="00816F50"/>
    <w:rsid w:val="008260E2"/>
    <w:rsid w:val="00856AC4"/>
    <w:rsid w:val="008648C2"/>
    <w:rsid w:val="00864A9E"/>
    <w:rsid w:val="00866854"/>
    <w:rsid w:val="00873130"/>
    <w:rsid w:val="00874F7E"/>
    <w:rsid w:val="008A159E"/>
    <w:rsid w:val="008D556C"/>
    <w:rsid w:val="00900257"/>
    <w:rsid w:val="0090251E"/>
    <w:rsid w:val="0091058C"/>
    <w:rsid w:val="00937B0E"/>
    <w:rsid w:val="0096309C"/>
    <w:rsid w:val="009739E7"/>
    <w:rsid w:val="00981868"/>
    <w:rsid w:val="009B45A2"/>
    <w:rsid w:val="009E024C"/>
    <w:rsid w:val="009F326B"/>
    <w:rsid w:val="00A210B6"/>
    <w:rsid w:val="00A26B3E"/>
    <w:rsid w:val="00A7540C"/>
    <w:rsid w:val="00A80272"/>
    <w:rsid w:val="00A8036E"/>
    <w:rsid w:val="00AA0FED"/>
    <w:rsid w:val="00AB5A30"/>
    <w:rsid w:val="00B36E5B"/>
    <w:rsid w:val="00B44461"/>
    <w:rsid w:val="00B47CEA"/>
    <w:rsid w:val="00B73544"/>
    <w:rsid w:val="00B85066"/>
    <w:rsid w:val="00B908F4"/>
    <w:rsid w:val="00B928A6"/>
    <w:rsid w:val="00BA3808"/>
    <w:rsid w:val="00BB58AF"/>
    <w:rsid w:val="00BC0D71"/>
    <w:rsid w:val="00BC51C4"/>
    <w:rsid w:val="00BF168E"/>
    <w:rsid w:val="00C37A88"/>
    <w:rsid w:val="00CE7AB8"/>
    <w:rsid w:val="00D05E94"/>
    <w:rsid w:val="00D440E6"/>
    <w:rsid w:val="00D66B95"/>
    <w:rsid w:val="00D90827"/>
    <w:rsid w:val="00DB535E"/>
    <w:rsid w:val="00DB64F7"/>
    <w:rsid w:val="00DE7178"/>
    <w:rsid w:val="00E0662E"/>
    <w:rsid w:val="00E55F3B"/>
    <w:rsid w:val="00E64D3A"/>
    <w:rsid w:val="00E80573"/>
    <w:rsid w:val="00E92686"/>
    <w:rsid w:val="00E92A3B"/>
    <w:rsid w:val="00ED6274"/>
    <w:rsid w:val="00F008E0"/>
    <w:rsid w:val="00F14578"/>
    <w:rsid w:val="00F21640"/>
    <w:rsid w:val="00F32916"/>
    <w:rsid w:val="00F415B0"/>
    <w:rsid w:val="00F44B73"/>
    <w:rsid w:val="00FA79D9"/>
    <w:rsid w:val="00FB310F"/>
    <w:rsid w:val="00FB7411"/>
    <w:rsid w:val="00FD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ru v:ext="edit" colors="#63ac3b"/>
      <o:colormenu v:ext="edit" fillcolor="#63ac3b" strokecolor="#63ac3b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E9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DD060E"/>
    <w:rPr>
      <w:color w:val="0000FF"/>
      <w:u w:val="single"/>
    </w:rPr>
  </w:style>
  <w:style w:type="character" w:styleId="Fulgthyperkobling">
    <w:name w:val="FollowedHyperlink"/>
    <w:basedOn w:val="Standardskriftforavsnitt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table" w:styleId="Tabellrutenett">
    <w:name w:val="Table Grid"/>
    <w:basedOn w:val="Vanligtabell"/>
    <w:uiPriority w:val="59"/>
    <w:rsid w:val="00712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3C12D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ld\Dropbox\Delt%20mappe%20-%20Speider\Maler\Mal%20for%20refer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25800-7838-4578-A6E3-989D4381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referat</Template>
  <TotalTime>186</TotalTime>
  <Pages>1</Pages>
  <Words>1335</Words>
  <Characters>7078</Characters>
  <Application>Microsoft Office Word</Application>
  <DocSecurity>0</DocSecurity>
  <Lines>58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Notat</vt:lpstr>
    </vt:vector>
  </TitlesOfParts>
  <Company>Norges speiderforbund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fra kretsting i Hedmark krets 2011</dc:title>
  <dc:subject>Kretsting</dc:subject>
  <dc:creator>Arild Feragen</dc:creator>
  <cp:keywords>speider, referat</cp:keywords>
  <cp:lastModifiedBy>Arild F.</cp:lastModifiedBy>
  <cp:revision>8</cp:revision>
  <cp:lastPrinted>2010-04-06T20:22:00Z</cp:lastPrinted>
  <dcterms:created xsi:type="dcterms:W3CDTF">2011-11-20T12:42:00Z</dcterms:created>
  <dcterms:modified xsi:type="dcterms:W3CDTF">2012-01-12T17:18:00Z</dcterms:modified>
</cp:coreProperties>
</file>